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AA124D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AA124D" w:rsidRPr="00AA124D" w:rsidRDefault="00AA124D" w:rsidP="00AA124D">
      <w:pPr>
        <w:pStyle w:val="Nadpis6"/>
        <w:jc w:val="center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</w:p>
    <w:p w:rsidR="00AA124D" w:rsidRPr="003B4DDA" w:rsidRDefault="00AA124D" w:rsidP="003B4DDA">
      <w:pPr>
        <w:pStyle w:val="Nadpis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 xml:space="preserve">ZÁPISNÍ LIST pro školní rok 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bookmarkStart w:id="0" w:name="_GoBack"/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t> </w:t>
      </w:r>
      <w:bookmarkEnd w:id="0"/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  <w:r w:rsidRPr="003B4DDA">
        <w:rPr>
          <w:rFonts w:asciiTheme="minorHAnsi" w:hAnsiTheme="minorHAnsi" w:cstheme="minorHAnsi"/>
          <w:b/>
          <w:spacing w:val="34"/>
          <w:sz w:val="36"/>
          <w:szCs w:val="36"/>
        </w:rPr>
        <w:t>/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4DDA">
        <w:rPr>
          <w:rFonts w:asciiTheme="minorHAnsi" w:hAnsiTheme="minorHAnsi" w:cstheme="minorHAnsi"/>
          <w:b/>
          <w:sz w:val="36"/>
          <w:szCs w:val="36"/>
        </w:rPr>
        <w:instrText xml:space="preserve"> FORMTEXT </w:instrText>
      </w:r>
      <w:r w:rsidRPr="003B4DDA">
        <w:rPr>
          <w:rFonts w:asciiTheme="minorHAnsi" w:hAnsiTheme="minorHAnsi" w:cstheme="minorHAnsi"/>
          <w:b/>
          <w:sz w:val="36"/>
          <w:szCs w:val="36"/>
        </w:rPr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separate"/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noProof/>
          <w:sz w:val="36"/>
          <w:szCs w:val="36"/>
        </w:rPr>
        <w:t> </w:t>
      </w:r>
      <w:r w:rsidRPr="003B4DDA">
        <w:rPr>
          <w:rFonts w:asciiTheme="minorHAnsi" w:hAnsiTheme="minorHAnsi" w:cstheme="minorHAnsi"/>
          <w:b/>
          <w:sz w:val="36"/>
          <w:szCs w:val="36"/>
        </w:rPr>
        <w:fldChar w:fldCharType="end"/>
      </w:r>
    </w:p>
    <w:p w:rsidR="003B4DDA" w:rsidRPr="003B4DDA" w:rsidRDefault="003B4DDA" w:rsidP="003B4DDA"/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C5DA6">
        <w:rPr>
          <w:rFonts w:asciiTheme="minorHAnsi" w:hAnsiTheme="minorHAnsi" w:cstheme="minorHAnsi"/>
          <w:b/>
          <w:sz w:val="22"/>
          <w:szCs w:val="22"/>
        </w:rPr>
      </w:r>
      <w:r w:rsidR="00EC5DA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Nešestiletý/á (při zahájení povinné školní docházky nedosáhne věku 6 let)</w:t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" w:name="Zaškrtávací1"/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bookmarkEnd w:id="1"/>
      <w:r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C5DA6">
        <w:rPr>
          <w:rFonts w:asciiTheme="minorHAnsi" w:hAnsiTheme="minorHAnsi" w:cstheme="minorHAnsi"/>
          <w:b/>
          <w:sz w:val="22"/>
          <w:szCs w:val="22"/>
        </w:rPr>
      </w:r>
      <w:r w:rsidR="00EC5DA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b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 xml:space="preserve">Nenavštěvoval/a MŠ </w:t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Zaškrtávací2"/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2"/>
      <w:r w:rsidRPr="00404A36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404A36" w:rsidRDefault="00AA124D" w:rsidP="006C43B5">
      <w:pPr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4A3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404A3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EC5DA6">
        <w:rPr>
          <w:rFonts w:asciiTheme="minorHAnsi" w:hAnsiTheme="minorHAnsi" w:cstheme="minorHAnsi"/>
          <w:b/>
          <w:sz w:val="22"/>
          <w:szCs w:val="22"/>
        </w:rPr>
      </w:r>
      <w:r w:rsidR="00EC5DA6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04A3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04A36">
        <w:rPr>
          <w:rFonts w:asciiTheme="minorHAnsi" w:hAnsiTheme="minorHAnsi" w:cstheme="minorHAnsi"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>Rodiče budou žádat o odklad školní docházky</w:t>
      </w:r>
      <w:bookmarkStart w:id="3" w:name="Zaškrtávací4"/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4A36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3"/>
    </w:p>
    <w:p w:rsidR="00AA124D" w:rsidRPr="006C43B5" w:rsidRDefault="00AA124D" w:rsidP="006C43B5">
      <w:pPr>
        <w:tabs>
          <w:tab w:val="right" w:pos="9498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Jméno a příjmení dítěte: </w:t>
      </w:r>
      <w:bookmarkStart w:id="4" w:name="Text1"/>
      <w:r w:rsidRPr="006C43B5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4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Datum narození: </w:t>
      </w:r>
      <w:bookmarkStart w:id="5" w:name="Text2"/>
      <w:r w:rsidRPr="006C43B5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5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Místo narození: </w:t>
      </w:r>
      <w:bookmarkStart w:id="6" w:name="Text3"/>
      <w:r w:rsidRPr="006C43B5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6"/>
    </w:p>
    <w:p w:rsidR="00AA124D" w:rsidRPr="006C43B5" w:rsidRDefault="00AA124D" w:rsidP="006C43B5">
      <w:pPr>
        <w:tabs>
          <w:tab w:val="right" w:pos="4962"/>
        </w:tabs>
        <w:spacing w:before="240" w:after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Rodné číslo: </w:t>
      </w:r>
      <w:bookmarkStart w:id="7" w:name="Text4"/>
      <w:r w:rsidRPr="006C43B5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="00DD7117" w:rsidRPr="006C43B5">
        <w:rPr>
          <w:rFonts w:asciiTheme="minorHAnsi" w:hAnsiTheme="minorHAnsi" w:cstheme="minorHAnsi"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Státní občanství: </w:t>
      </w:r>
      <w:bookmarkStart w:id="8" w:name="Text5"/>
      <w:r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8"/>
    </w:p>
    <w:p w:rsidR="00AA124D" w:rsidRPr="006C43B5" w:rsidRDefault="00AA124D" w:rsidP="006C43B5">
      <w:pPr>
        <w:tabs>
          <w:tab w:val="right" w:pos="9498"/>
        </w:tabs>
        <w:spacing w:before="240" w:after="12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Trvalý pobyt (ulice, číslo popisné/orientační, město – část, PSČ, kraj):</w:t>
      </w:r>
      <w:r w:rsidR="003B4DDA" w:rsidRPr="006C43B5">
        <w:rPr>
          <w:rFonts w:asciiTheme="minorHAnsi" w:hAnsiTheme="minorHAnsi" w:cstheme="minorHAnsi"/>
        </w:rPr>
        <w:t xml:space="preserve"> </w:t>
      </w:r>
      <w:r w:rsidR="003B4DDA" w:rsidRPr="006C43B5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B4DDA" w:rsidRPr="006C43B5">
        <w:rPr>
          <w:rFonts w:asciiTheme="minorHAnsi" w:hAnsiTheme="minorHAnsi" w:cstheme="minorHAnsi"/>
        </w:rPr>
        <w:instrText xml:space="preserve"> FORMTEXT </w:instrText>
      </w:r>
      <w:r w:rsidR="003B4DDA" w:rsidRPr="006C43B5">
        <w:rPr>
          <w:rFonts w:asciiTheme="minorHAnsi" w:hAnsiTheme="minorHAnsi" w:cstheme="minorHAnsi"/>
        </w:rPr>
      </w:r>
      <w:r w:rsidR="003B4DDA" w:rsidRPr="006C43B5">
        <w:rPr>
          <w:rFonts w:asciiTheme="minorHAnsi" w:hAnsiTheme="minorHAnsi" w:cstheme="minorHAnsi"/>
        </w:rPr>
        <w:fldChar w:fldCharType="separate"/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  <w:noProof/>
        </w:rPr>
        <w:t> </w:t>
      </w:r>
      <w:r w:rsidR="003B4DDA" w:rsidRPr="006C43B5">
        <w:rPr>
          <w:rFonts w:asciiTheme="minorHAnsi" w:hAnsiTheme="minorHAnsi" w:cstheme="minorHAnsi"/>
        </w:rPr>
        <w:fldChar w:fldCharType="end"/>
      </w:r>
    </w:p>
    <w:p w:rsidR="006C43B5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Spádová škola: </w:t>
      </w:r>
      <w:bookmarkStart w:id="9" w:name="Text9"/>
      <w:r w:rsidRPr="006C43B5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9"/>
      <w:r w:rsidR="003719A2" w:rsidRPr="006C43B5">
        <w:rPr>
          <w:rFonts w:asciiTheme="minorHAnsi" w:hAnsiTheme="minorHAnsi" w:cstheme="minorHAnsi"/>
        </w:rPr>
        <w:tab/>
        <w:t xml:space="preserve"> </w:t>
      </w:r>
      <w:r w:rsidR="003719A2" w:rsidRPr="006C43B5">
        <w:rPr>
          <w:rFonts w:asciiTheme="minorHAnsi" w:hAnsiTheme="minorHAnsi" w:cstheme="minorHAnsi"/>
        </w:rPr>
        <w:tab/>
      </w:r>
      <w:r w:rsidR="00404A36" w:rsidRPr="006C43B5">
        <w:rPr>
          <w:rFonts w:asciiTheme="minorHAnsi" w:hAnsiTheme="minorHAnsi" w:cstheme="minorHAnsi"/>
        </w:rPr>
        <w:t xml:space="preserve">        </w:t>
      </w:r>
    </w:p>
    <w:p w:rsidR="003B4DDA" w:rsidRP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Bude navštěvovat</w:t>
      </w:r>
      <w:r w:rsidR="003F6942" w:rsidRPr="006C43B5">
        <w:rPr>
          <w:rFonts w:asciiTheme="minorHAnsi" w:hAnsiTheme="minorHAnsi" w:cstheme="minorHAnsi"/>
        </w:rPr>
        <w:t xml:space="preserve"> školní družinu:</w:t>
      </w:r>
      <w:r w:rsidRPr="006C43B5">
        <w:rPr>
          <w:rFonts w:asciiTheme="minorHAnsi" w:hAnsiTheme="minorHAnsi" w:cstheme="minorHAnsi"/>
        </w:rPr>
        <w:t xml:space="preserve"> Ano </w:t>
      </w:r>
      <w:bookmarkStart w:id="10" w:name="Zaškrtávací9"/>
      <w:r w:rsidRPr="006C43B5">
        <w:rPr>
          <w:rFonts w:asciiTheme="minorHAnsi" w:hAnsiTheme="minorHAnsi" w:cstheme="minorHAnsi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EC5DA6">
        <w:rPr>
          <w:rFonts w:asciiTheme="minorHAnsi" w:hAnsiTheme="minorHAnsi" w:cstheme="minorHAnsi"/>
        </w:rPr>
      </w:r>
      <w:r w:rsidR="00EC5DA6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0"/>
      <w:r w:rsidRPr="006C43B5">
        <w:rPr>
          <w:rFonts w:asciiTheme="minorHAnsi" w:hAnsiTheme="minorHAnsi" w:cstheme="minorHAnsi"/>
        </w:rPr>
        <w:t xml:space="preserve"> / Ne </w:t>
      </w:r>
      <w:bookmarkStart w:id="11" w:name="Zaškrtávací10"/>
      <w:r w:rsidRPr="006C43B5">
        <w:rPr>
          <w:rFonts w:asciiTheme="minorHAnsi" w:hAnsiTheme="minorHAnsi" w:cstheme="minorHAnsi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6C43B5">
        <w:rPr>
          <w:rFonts w:asciiTheme="minorHAnsi" w:hAnsiTheme="minorHAnsi" w:cstheme="minorHAnsi"/>
        </w:rPr>
        <w:instrText xml:space="preserve"> FORMCHECKBOX </w:instrText>
      </w:r>
      <w:r w:rsidR="00EC5DA6">
        <w:rPr>
          <w:rFonts w:asciiTheme="minorHAnsi" w:hAnsiTheme="minorHAnsi" w:cstheme="minorHAnsi"/>
        </w:rPr>
      </w:r>
      <w:r w:rsidR="00EC5DA6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</w:rPr>
        <w:fldChar w:fldCharType="end"/>
      </w:r>
      <w:bookmarkEnd w:id="11"/>
      <w:r w:rsidRPr="006C43B5">
        <w:rPr>
          <w:rFonts w:asciiTheme="minorHAnsi" w:hAnsiTheme="minorHAnsi" w:cstheme="minorHAnsi"/>
        </w:rPr>
        <w:t xml:space="preserve">  </w:t>
      </w:r>
      <w:r w:rsidRPr="006C43B5">
        <w:rPr>
          <w:rFonts w:asciiTheme="minorHAnsi" w:hAnsiTheme="minorHAnsi" w:cstheme="minorHAnsi"/>
        </w:rPr>
        <w:tab/>
        <w:t xml:space="preserve"> </w:t>
      </w:r>
    </w:p>
    <w:p w:rsidR="006C43B5" w:rsidRPr="006C43B5" w:rsidRDefault="0030429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Sourozenci v</w:t>
      </w:r>
      <w:r w:rsidR="000E39C4" w:rsidRPr="006C43B5">
        <w:rPr>
          <w:rFonts w:asciiTheme="minorHAnsi" w:hAnsiTheme="minorHAnsi" w:cstheme="minorHAnsi"/>
        </w:rPr>
        <w:t> </w:t>
      </w:r>
      <w:r w:rsidRPr="006C43B5">
        <w:rPr>
          <w:rFonts w:asciiTheme="minorHAnsi" w:hAnsiTheme="minorHAnsi" w:cstheme="minorHAnsi"/>
        </w:rPr>
        <w:t>ZŠ</w:t>
      </w:r>
      <w:r w:rsidR="000E39C4" w:rsidRPr="006C43B5">
        <w:rPr>
          <w:rFonts w:asciiTheme="minorHAnsi" w:hAnsiTheme="minorHAnsi" w:cstheme="minorHAnsi"/>
        </w:rPr>
        <w:t>, Praha 8,</w:t>
      </w:r>
      <w:r w:rsidRPr="006C43B5">
        <w:rPr>
          <w:rFonts w:asciiTheme="minorHAnsi" w:hAnsiTheme="minorHAnsi" w:cstheme="minorHAnsi"/>
        </w:rPr>
        <w:t xml:space="preserve"> Žernosecká</w:t>
      </w:r>
      <w:r w:rsidR="000E39C4" w:rsidRPr="006C43B5">
        <w:rPr>
          <w:rFonts w:asciiTheme="minorHAnsi" w:hAnsiTheme="minorHAnsi" w:cstheme="minorHAnsi"/>
        </w:rPr>
        <w:t xml:space="preserve"> 3</w:t>
      </w:r>
      <w:r w:rsidR="00AA124D" w:rsidRPr="006C43B5">
        <w:rPr>
          <w:rFonts w:asciiTheme="minorHAnsi" w:hAnsiTheme="minorHAnsi" w:cstheme="minorHAnsi"/>
        </w:rPr>
        <w:t xml:space="preserve"> - jméno, třída: </w:t>
      </w:r>
      <w:bookmarkStart w:id="12" w:name="Text12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2"/>
    </w:p>
    <w:p w:rsidR="006C43B5" w:rsidRDefault="003B4DDA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K</w:t>
      </w:r>
      <w:r w:rsidR="000E39C4" w:rsidRPr="006C43B5">
        <w:rPr>
          <w:rFonts w:asciiTheme="minorHAnsi" w:hAnsiTheme="minorHAnsi" w:cstheme="minorHAnsi"/>
          <w:b/>
        </w:rPr>
        <w:t>ontaktní osoba</w:t>
      </w:r>
      <w:r w:rsidR="003F6942" w:rsidRPr="006C43B5">
        <w:rPr>
          <w:rFonts w:asciiTheme="minorHAnsi" w:hAnsiTheme="minorHAnsi" w:cstheme="minorHAnsi"/>
          <w:b/>
        </w:rPr>
        <w:t xml:space="preserve"> (komu adresovat rozhodnutí)</w:t>
      </w:r>
      <w:r w:rsidR="00AA124D" w:rsidRPr="006C43B5">
        <w:rPr>
          <w:rFonts w:asciiTheme="minorHAnsi" w:hAnsiTheme="minorHAnsi" w:cstheme="minorHAnsi"/>
          <w:b/>
        </w:rPr>
        <w:t>:</w:t>
      </w:r>
      <w:r w:rsidR="00AA124D" w:rsidRPr="006C43B5">
        <w:rPr>
          <w:rFonts w:asciiTheme="minorHAnsi" w:hAnsiTheme="minorHAnsi" w:cstheme="minorHAnsi"/>
        </w:rPr>
        <w:t xml:space="preserve"> otec </w:t>
      </w:r>
      <w:bookmarkStart w:id="13" w:name="Zaškrtávací7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EC5DA6">
        <w:rPr>
          <w:rFonts w:asciiTheme="minorHAnsi" w:hAnsiTheme="minorHAnsi" w:cstheme="minorHAnsi"/>
        </w:rPr>
      </w:r>
      <w:r w:rsidR="00EC5DA6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3"/>
      <w:r w:rsidR="00AA124D" w:rsidRPr="006C43B5">
        <w:rPr>
          <w:rFonts w:asciiTheme="minorHAnsi" w:hAnsiTheme="minorHAnsi" w:cstheme="minorHAnsi"/>
        </w:rPr>
        <w:t xml:space="preserve"> / matka </w:t>
      </w:r>
      <w:bookmarkStart w:id="14" w:name="Zaškrtávací8"/>
      <w:r w:rsidR="00AA124D" w:rsidRPr="006C43B5">
        <w:rPr>
          <w:rFonts w:asciiTheme="minorHAnsi" w:hAnsiTheme="minorHAnsi" w:cstheme="minorHAns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FORMCHECKBOX </w:instrText>
      </w:r>
      <w:r w:rsidR="00EC5DA6">
        <w:rPr>
          <w:rFonts w:asciiTheme="minorHAnsi" w:hAnsiTheme="minorHAnsi" w:cstheme="minorHAnsi"/>
        </w:rPr>
      </w:r>
      <w:r w:rsidR="00EC5DA6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</w:rPr>
        <w:fldChar w:fldCharType="end"/>
      </w:r>
      <w:bookmarkEnd w:id="14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OTEC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5" w:name="Text13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5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Trvalé bydliště (pokud je </w:t>
      </w:r>
      <w:r w:rsidR="00096CE5" w:rsidRPr="006C43B5">
        <w:rPr>
          <w:rFonts w:asciiTheme="minorHAnsi" w:hAnsiTheme="minorHAnsi" w:cstheme="minorHAnsi"/>
        </w:rPr>
        <w:t>odlišné)</w:t>
      </w:r>
      <w:r w:rsidRPr="006C43B5">
        <w:rPr>
          <w:rFonts w:asciiTheme="minorHAnsi" w:hAnsiTheme="minorHAnsi" w:cstheme="minorHAnsi"/>
        </w:rPr>
        <w:t xml:space="preserve">: </w:t>
      </w:r>
      <w:r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ab/>
      </w:r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lastRenderedPageBreak/>
        <w:t>Kontaktní adresa (pokud je odlišná)</w:t>
      </w:r>
      <w:r w:rsidR="00AA124D" w:rsidRPr="006C43B5">
        <w:rPr>
          <w:rFonts w:asciiTheme="minorHAnsi" w:hAnsiTheme="minorHAnsi" w:cstheme="minorHAnsi"/>
        </w:rPr>
        <w:t xml:space="preserve">: </w:t>
      </w:r>
      <w:bookmarkStart w:id="16" w:name="Text14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6"/>
    </w:p>
    <w:p w:rsidR="006C43B5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bookmarkStart w:id="17" w:name="Text15"/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7"/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E-mail: </w:t>
      </w:r>
      <w:bookmarkStart w:id="18" w:name="Text18"/>
      <w:r w:rsidRPr="006C43B5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18"/>
    </w:p>
    <w:p w:rsidR="006C43B5" w:rsidRDefault="000E39C4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  <w:b/>
        </w:rPr>
        <w:t>MATKA</w:t>
      </w:r>
      <w:r w:rsidRPr="006C43B5">
        <w:rPr>
          <w:rFonts w:asciiTheme="minorHAnsi" w:hAnsiTheme="minorHAnsi" w:cstheme="minorHAnsi"/>
        </w:rPr>
        <w:t xml:space="preserve"> (jméno, příjmení</w:t>
      </w:r>
      <w:r w:rsidR="00AA124D" w:rsidRPr="006C43B5">
        <w:rPr>
          <w:rFonts w:asciiTheme="minorHAnsi" w:hAnsiTheme="minorHAnsi" w:cstheme="minorHAnsi"/>
        </w:rPr>
        <w:t xml:space="preserve">): </w:t>
      </w:r>
      <w:bookmarkStart w:id="19" w:name="Text19"/>
      <w:r w:rsidR="00AA124D" w:rsidRPr="006C43B5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19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Trvalé b</w:t>
      </w:r>
      <w:r w:rsidR="00AA124D" w:rsidRPr="006C43B5">
        <w:rPr>
          <w:rFonts w:asciiTheme="minorHAnsi" w:hAnsiTheme="minorHAnsi" w:cstheme="minorHAnsi"/>
        </w:rPr>
        <w:t>ydliště (pokud je odlišné)</w:t>
      </w:r>
      <w:bookmarkStart w:id="20" w:name="Text20"/>
      <w:r w:rsidR="00AA124D" w:rsidRPr="006C43B5">
        <w:rPr>
          <w:rFonts w:asciiTheme="minorHAnsi" w:hAnsiTheme="minorHAnsi" w:cstheme="minorHAnsi"/>
        </w:rPr>
        <w:t xml:space="preserve">: </w:t>
      </w:r>
      <w:r w:rsidR="00AA124D" w:rsidRPr="006C43B5">
        <w:rPr>
          <w:rFonts w:asciiTheme="minorHAnsi" w:hAnsiTheme="minorHAnsi"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124D" w:rsidRPr="006C43B5">
        <w:rPr>
          <w:rFonts w:asciiTheme="minorHAnsi" w:hAnsiTheme="minorHAnsi" w:cstheme="minorHAnsi"/>
        </w:rPr>
        <w:instrText xml:space="preserve"> FORMTEXT </w:instrText>
      </w:r>
      <w:r w:rsidR="00AA124D" w:rsidRPr="006C43B5">
        <w:rPr>
          <w:rFonts w:asciiTheme="minorHAnsi" w:hAnsiTheme="minorHAnsi" w:cstheme="minorHAnsi"/>
        </w:rPr>
      </w:r>
      <w:r w:rsidR="00AA124D" w:rsidRPr="006C43B5">
        <w:rPr>
          <w:rFonts w:asciiTheme="minorHAnsi" w:hAnsiTheme="minorHAnsi" w:cstheme="minorHAnsi"/>
        </w:rPr>
        <w:fldChar w:fldCharType="separate"/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  <w:noProof/>
        </w:rPr>
        <w:t> </w:t>
      </w:r>
      <w:r w:rsidR="00AA124D" w:rsidRPr="006C43B5">
        <w:rPr>
          <w:rFonts w:asciiTheme="minorHAnsi" w:hAnsiTheme="minorHAnsi" w:cstheme="minorHAnsi"/>
        </w:rPr>
        <w:fldChar w:fldCharType="end"/>
      </w:r>
      <w:bookmarkEnd w:id="20"/>
    </w:p>
    <w:p w:rsidR="006C43B5" w:rsidRDefault="00096CE5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Kontaktní adresa (pokud je odlišná):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="00AA124D" w:rsidRPr="006C43B5">
        <w:rPr>
          <w:rFonts w:asciiTheme="minorHAnsi" w:hAnsiTheme="minorHAnsi" w:cstheme="minorHAnsi"/>
        </w:rPr>
        <w:tab/>
      </w:r>
    </w:p>
    <w:p w:rsidR="000E39C4" w:rsidRDefault="00AA124D" w:rsidP="006C43B5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 xml:space="preserve">Telefon: </w:t>
      </w:r>
      <w:r w:rsidRPr="006C43B5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r w:rsidRPr="006C43B5">
        <w:rPr>
          <w:rFonts w:asciiTheme="minorHAnsi" w:hAnsiTheme="minorHAnsi" w:cstheme="minorHAnsi"/>
        </w:rPr>
        <w:t xml:space="preserve"> </w:t>
      </w:r>
      <w:r w:rsidRPr="006C43B5">
        <w:rPr>
          <w:rFonts w:asciiTheme="minorHAnsi" w:hAnsiTheme="minorHAnsi" w:cstheme="minorHAnsi"/>
        </w:rPr>
        <w:tab/>
      </w:r>
      <w:r w:rsidRPr="006C43B5">
        <w:rPr>
          <w:rFonts w:asciiTheme="minorHAnsi" w:hAnsiTheme="minorHAnsi" w:cstheme="minorHAnsi"/>
        </w:rPr>
        <w:tab/>
        <w:t xml:space="preserve">E-mail: </w:t>
      </w:r>
      <w:bookmarkStart w:id="21" w:name="Text24"/>
      <w:r w:rsidRPr="006C43B5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C43B5">
        <w:rPr>
          <w:rFonts w:asciiTheme="minorHAnsi" w:hAnsiTheme="minorHAnsi" w:cstheme="minorHAnsi"/>
        </w:rPr>
        <w:instrText xml:space="preserve"> FORMTEXT </w:instrText>
      </w:r>
      <w:r w:rsidRPr="006C43B5">
        <w:rPr>
          <w:rFonts w:asciiTheme="minorHAnsi" w:hAnsiTheme="minorHAnsi" w:cstheme="minorHAnsi"/>
        </w:rPr>
      </w:r>
      <w:r w:rsidRPr="006C43B5">
        <w:rPr>
          <w:rFonts w:asciiTheme="minorHAnsi" w:hAnsiTheme="minorHAnsi" w:cstheme="minorHAnsi"/>
        </w:rPr>
        <w:fldChar w:fldCharType="separate"/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  <w:noProof/>
        </w:rPr>
        <w:t> </w:t>
      </w:r>
      <w:r w:rsidRPr="006C43B5">
        <w:rPr>
          <w:rFonts w:asciiTheme="minorHAnsi" w:hAnsiTheme="minorHAnsi" w:cstheme="minorHAnsi"/>
        </w:rPr>
        <w:fldChar w:fldCharType="end"/>
      </w:r>
      <w:bookmarkEnd w:id="21"/>
    </w:p>
    <w:p w:rsidR="006C43B5" w:rsidRDefault="006C43B5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:rsidR="003719A2" w:rsidRPr="00404A36" w:rsidRDefault="003719A2" w:rsidP="00404A36">
      <w:pPr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726A11" w:rsidRPr="00404A36">
        <w:rPr>
          <w:rFonts w:asciiTheme="minorHAnsi" w:hAnsiTheme="minorHAnsi" w:cstheme="minorHAnsi"/>
          <w:sz w:val="18"/>
          <w:szCs w:val="18"/>
        </w:rPr>
        <w:t>ě způsobilé. Rodiče jsou povinni</w:t>
      </w:r>
      <w:r w:rsidRPr="00404A36">
        <w:rPr>
          <w:rFonts w:asciiTheme="minorHAnsi" w:hAnsiTheme="minorHAnsi" w:cstheme="minorHAnsi"/>
          <w:sz w:val="18"/>
          <w:szCs w:val="18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3719A2" w:rsidRPr="00404A36" w:rsidRDefault="003719A2" w:rsidP="00404A3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bCs/>
          <w:iCs/>
          <w:sz w:val="18"/>
          <w:szCs w:val="18"/>
        </w:rPr>
        <w:t>Zákonní zástupci berou na vědomí, že Základní škola, Praha 8, Žernosecká 3, jakožto správce údajů, zpracovává osobní údaje žáků a jejich zákonných zástupců pro účely školního vzdělávání.</w:t>
      </w:r>
      <w:r w:rsidRPr="00404A36">
        <w:rPr>
          <w:rFonts w:asciiTheme="minorHAnsi" w:hAnsiTheme="minorHAnsi" w:cstheme="minorHAnsi"/>
          <w:sz w:val="18"/>
          <w:szCs w:val="18"/>
        </w:rPr>
        <w:t xml:space="preserve"> </w:t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 xml:space="preserve">Osobní údaje zpracováváme v souladu s požadavky s nařízením Evropského parlamentu </w:t>
      </w:r>
      <w:r w:rsidR="006C43B5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404A36">
        <w:rPr>
          <w:rFonts w:asciiTheme="minorHAnsi" w:hAnsiTheme="minorHAnsi" w:cstheme="minorHAnsi"/>
          <w:bCs/>
          <w:iCs/>
          <w:sz w:val="18"/>
          <w:szCs w:val="18"/>
        </w:rPr>
        <w:t>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Bližší informace o zpracování osobních údajů a Vašich právech naleznete v našich Zásadách zpracování osobních údajů dostupných na www.zernosecka.cz.</w:t>
      </w:r>
    </w:p>
    <w:p w:rsidR="003719A2" w:rsidRDefault="003719A2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404A36">
        <w:rPr>
          <w:rFonts w:asciiTheme="minorHAnsi" w:hAnsiTheme="minorHAnsi" w:cstheme="minorHAnsi"/>
          <w:sz w:val="18"/>
          <w:szCs w:val="18"/>
        </w:rPr>
        <w:t>Zákonní zástupci prohlašují, že údaje, které uvedli v přihlášce, jsou pravdivé.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Pr="006C43B5" w:rsidRDefault="006C43B5" w:rsidP="006C43B5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spacing w:before="240" w:after="0" w:line="240" w:lineRule="auto"/>
        <w:ind w:left="0"/>
        <w:rPr>
          <w:rFonts w:cstheme="minorHAnsi"/>
          <w:sz w:val="24"/>
          <w:szCs w:val="24"/>
        </w:rPr>
      </w:pPr>
      <w:r w:rsidRPr="006C43B5">
        <w:rPr>
          <w:rFonts w:eastAsia="Times New Roman" w:cstheme="minorHAnsi"/>
          <w:sz w:val="24"/>
          <w:szCs w:val="24"/>
          <w:lang w:eastAsia="cs-CZ"/>
        </w:rPr>
        <w:t>V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  <w:r w:rsidRPr="006C43B5">
        <w:rPr>
          <w:rFonts w:eastAsia="Times New Roman" w:cstheme="minorHAnsi"/>
          <w:sz w:val="24"/>
          <w:szCs w:val="24"/>
          <w:lang w:eastAsia="cs-CZ"/>
        </w:rPr>
        <w:tab/>
        <w:t>dne</w:t>
      </w:r>
      <w:r w:rsidRPr="006C43B5">
        <w:rPr>
          <w:rFonts w:eastAsia="Times New Roman" w:cstheme="minorHAnsi"/>
          <w:sz w:val="24"/>
          <w:szCs w:val="24"/>
          <w:lang w:eastAsia="cs-CZ"/>
        </w:rPr>
        <w:tab/>
      </w:r>
      <w:r w:rsidRPr="006C43B5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43B5">
        <w:rPr>
          <w:rFonts w:cstheme="minorHAnsi"/>
          <w:sz w:val="24"/>
          <w:szCs w:val="24"/>
        </w:rPr>
        <w:instrText xml:space="preserve"> FORMTEXT </w:instrText>
      </w:r>
      <w:r w:rsidRPr="006C43B5">
        <w:rPr>
          <w:rFonts w:cstheme="minorHAnsi"/>
          <w:sz w:val="24"/>
          <w:szCs w:val="24"/>
        </w:rPr>
      </w:r>
      <w:r w:rsidRPr="006C43B5">
        <w:rPr>
          <w:rFonts w:cstheme="minorHAnsi"/>
          <w:sz w:val="24"/>
          <w:szCs w:val="24"/>
        </w:rPr>
        <w:fldChar w:fldCharType="separate"/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noProof/>
          <w:sz w:val="24"/>
          <w:szCs w:val="24"/>
        </w:rPr>
        <w:t> </w:t>
      </w:r>
      <w:r w:rsidRPr="006C43B5">
        <w:rPr>
          <w:rFonts w:cstheme="minorHAnsi"/>
          <w:sz w:val="24"/>
          <w:szCs w:val="24"/>
        </w:rPr>
        <w:fldChar w:fldCharType="end"/>
      </w:r>
    </w:p>
    <w:p w:rsidR="006C43B5" w:rsidRPr="006C43B5" w:rsidRDefault="006C43B5" w:rsidP="006C43B5">
      <w:pPr>
        <w:pStyle w:val="Odstavecseseznamem"/>
        <w:spacing w:line="240" w:lineRule="auto"/>
        <w:ind w:left="0"/>
        <w:jc w:val="right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  <w:r w:rsidRPr="006C43B5">
        <w:rPr>
          <w:rFonts w:eastAsia="Times New Roman" w:cstheme="minorHAnsi"/>
          <w:b/>
          <w:sz w:val="24"/>
          <w:szCs w:val="24"/>
          <w:lang w:eastAsia="cs-CZ"/>
        </w:rPr>
        <w:t xml:space="preserve">Podpis zákonného zástupce: </w:t>
      </w:r>
    </w:p>
    <w:p w:rsidR="006C43B5" w:rsidRP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sz w:val="24"/>
          <w:szCs w:val="24"/>
          <w:lang w:eastAsia="cs-CZ"/>
        </w:rPr>
      </w:pPr>
    </w:p>
    <w:p w:rsidR="006C43B5" w:rsidRDefault="006C43B5" w:rsidP="006C43B5">
      <w:pPr>
        <w:pStyle w:val="Odstavecseseznamem"/>
        <w:tabs>
          <w:tab w:val="left" w:pos="4669"/>
        </w:tabs>
        <w:spacing w:after="240" w:line="240" w:lineRule="auto"/>
        <w:ind w:left="0"/>
        <w:rPr>
          <w:rFonts w:eastAsia="Times New Roman" w:cstheme="minorHAnsi"/>
          <w:b/>
          <w:lang w:eastAsia="cs-CZ"/>
        </w:rPr>
      </w:pPr>
    </w:p>
    <w:p w:rsidR="006C43B5" w:rsidRPr="003B4DDA" w:rsidRDefault="006C43B5" w:rsidP="006C43B5">
      <w:pPr>
        <w:spacing w:before="120" w:after="240"/>
        <w:jc w:val="both"/>
        <w:rPr>
          <w:rFonts w:asciiTheme="minorHAnsi" w:hAnsiTheme="minorHAnsi" w:cstheme="minorHAnsi"/>
        </w:rPr>
      </w:pPr>
      <w:r w:rsidRPr="006C43B5">
        <w:rPr>
          <w:rFonts w:asciiTheme="minorHAnsi" w:hAnsiTheme="minorHAnsi" w:cstheme="minorHAnsi"/>
        </w:rPr>
        <w:t>Zapsal/a a za správnost zodpovídá (čitelný podpis učitele/ky):</w:t>
      </w: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6C43B5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</w:t>
      </w:r>
    </w:p>
    <w:p w:rsidR="006C43B5" w:rsidRPr="00404A36" w:rsidRDefault="006C43B5" w:rsidP="00404A3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04A36" w:rsidRDefault="00404A36" w:rsidP="00404A36"/>
    <w:p w:rsidR="00404A36" w:rsidRPr="00404A36" w:rsidRDefault="00404A36" w:rsidP="00404A36">
      <w:pPr>
        <w:spacing w:line="276" w:lineRule="auto"/>
        <w:jc w:val="both"/>
        <w:rPr>
          <w:rFonts w:asciiTheme="minorHAnsi" w:hAnsiTheme="minorHAnsi" w:cstheme="minorHAnsi"/>
        </w:rPr>
      </w:pPr>
      <w:r w:rsidRPr="00404A36">
        <w:rPr>
          <w:rFonts w:asciiTheme="minorHAnsi" w:hAnsiTheme="minorHAnsi" w:cstheme="minorHAnsi"/>
        </w:rPr>
        <w:t>Vážení rodiče,</w:t>
      </w:r>
    </w:p>
    <w:p w:rsidR="00404A36" w:rsidRPr="00404A36" w:rsidRDefault="000668A0" w:rsidP="00404A3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04A36" w:rsidRPr="00404A36">
        <w:rPr>
          <w:rFonts w:asciiTheme="minorHAnsi" w:hAnsiTheme="minorHAnsi" w:cstheme="minorHAnsi"/>
        </w:rPr>
        <w:t xml:space="preserve">ádi bychom pro Vaše dítě </w:t>
      </w:r>
      <w:r w:rsidR="00404A36" w:rsidRPr="00404A36">
        <w:rPr>
          <w:rFonts w:asciiTheme="minorHAnsi" w:hAnsiTheme="minorHAnsi" w:cstheme="minorHAnsi"/>
          <w:noProof/>
        </w:rPr>
        <w:t>připravili co</w:t>
      </w:r>
      <w:r w:rsidR="00404A36" w:rsidRPr="00404A36">
        <w:rPr>
          <w:rFonts w:asciiTheme="minorHAnsi" w:hAnsiTheme="minorHAnsi" w:cstheme="minorHAnsi"/>
        </w:rPr>
        <w:t xml:space="preserve"> možná nejlepší prostředí pro vs</w:t>
      </w:r>
      <w:r>
        <w:rPr>
          <w:rFonts w:asciiTheme="minorHAnsi" w:hAnsiTheme="minorHAnsi" w:cstheme="minorHAnsi"/>
        </w:rPr>
        <w:t>t</w:t>
      </w:r>
      <w:r w:rsidR="00404A36" w:rsidRPr="00404A36">
        <w:rPr>
          <w:rFonts w:asciiTheme="minorHAnsi" w:hAnsiTheme="minorHAnsi" w:cstheme="minorHAnsi"/>
        </w:rPr>
        <w:t xml:space="preserve">up do školy, proto Vás prosíme </w:t>
      </w:r>
      <w:r w:rsidR="00404A36" w:rsidRPr="00404A36">
        <w:rPr>
          <w:rFonts w:asciiTheme="minorHAnsi" w:hAnsiTheme="minorHAnsi" w:cstheme="minorHAnsi"/>
        </w:rPr>
        <w:br/>
        <w:t xml:space="preserve">o vyplnění následujícího dobrovolného dotazníku. Pokud si informace nepřejete zveřejnit, samozřejmě to respektujeme. </w:t>
      </w:r>
      <w:r w:rsidR="00213E3B">
        <w:rPr>
          <w:rFonts w:asciiTheme="minorHAnsi" w:hAnsiTheme="minorHAnsi" w:cstheme="minorHAnsi"/>
        </w:rPr>
        <w:t>Přejeme si však, aby se noví prvňáčci cítili ve škole co nejlépe a my jim mohli pomocí dotazníku toto umožnit.</w:t>
      </w:r>
      <w:r w:rsidR="00404A36">
        <w:rPr>
          <w:rFonts w:asciiTheme="minorHAnsi" w:hAnsiTheme="minorHAnsi" w:cstheme="minorHAnsi"/>
        </w:rPr>
        <w:t xml:space="preserve"> Těšíme se na spolupráci s Vámi.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 xml:space="preserve">Zdravotní stav dítěte </w:t>
      </w:r>
      <w:r>
        <w:rPr>
          <w:rFonts w:asciiTheme="minorHAnsi" w:hAnsiTheme="minorHAnsi" w:cstheme="minorHAnsi"/>
        </w:rPr>
        <w:t xml:space="preserve">(logopedické, zrakové, </w:t>
      </w:r>
      <w:r w:rsidRPr="003B4DDA">
        <w:rPr>
          <w:rFonts w:asciiTheme="minorHAnsi" w:hAnsiTheme="minorHAnsi" w:cstheme="minorHAnsi"/>
        </w:rPr>
        <w:t>tělesné omezení aj.)</w:t>
      </w:r>
    </w:p>
    <w:p w:rsidR="00404A36" w:rsidRPr="003B4DDA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C43B5">
        <w:rPr>
          <w:rFonts w:asciiTheme="minorHAnsi" w:hAnsiTheme="minorHAnsi" w:cstheme="minorHAnsi"/>
        </w:rPr>
        <w:t>------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lastRenderedPageBreak/>
        <w:t xml:space="preserve">Je něco, co bychom o Vašem dítěti měli vědět? </w:t>
      </w:r>
    </w:p>
    <w:p w:rsidR="00404A36" w:rsidRDefault="00404A36" w:rsidP="00404A36">
      <w:pPr>
        <w:tabs>
          <w:tab w:val="right" w:pos="9498"/>
        </w:tabs>
        <w:spacing w:before="240" w:after="120" w:line="360" w:lineRule="auto"/>
        <w:rPr>
          <w:rFonts w:asciiTheme="minorHAnsi" w:hAnsiTheme="minorHAnsi" w:cstheme="minorHAnsi"/>
        </w:rPr>
      </w:pPr>
      <w:r w:rsidRPr="003B4DDA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04A36" w:rsidSect="0030429D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79" w:rsidRDefault="00331979" w:rsidP="007460E6">
      <w:r>
        <w:separator/>
      </w:r>
    </w:p>
  </w:endnote>
  <w:endnote w:type="continuationSeparator" w:id="0">
    <w:p w:rsidR="00331979" w:rsidRDefault="00331979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89902"/>
      <w:docPartObj>
        <w:docPartGallery w:val="Page Numbers (Bottom of Page)"/>
        <w:docPartUnique/>
      </w:docPartObj>
    </w:sdtPr>
    <w:sdtEndPr/>
    <w:sdtContent>
      <w:p w:rsidR="006C43B5" w:rsidRDefault="006C43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A6">
          <w:rPr>
            <w:noProof/>
          </w:rPr>
          <w:t>1</w:t>
        </w:r>
        <w:r>
          <w:fldChar w:fldCharType="end"/>
        </w:r>
      </w:p>
    </w:sdtContent>
  </w:sdt>
  <w:p w:rsidR="00097DC6" w:rsidRDefault="00097D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79" w:rsidRDefault="00331979" w:rsidP="007460E6">
      <w:r>
        <w:separator/>
      </w:r>
    </w:p>
  </w:footnote>
  <w:footnote w:type="continuationSeparator" w:id="0">
    <w:p w:rsidR="00331979" w:rsidRDefault="00331979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E2F456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9A86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15" name="Obrázek 15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JTHUI2zbh37hm4ESx3ovSWJzlqYB7VEilweIE+fveobJ7ur1/yAPva8w2IAB6YfY9TMgj4H48hU49T0l4SkLQ==" w:salt="7qd2Z0/DpKBG0koXuEwu1w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D"/>
    <w:rsid w:val="00004D37"/>
    <w:rsid w:val="000668A0"/>
    <w:rsid w:val="00096CE5"/>
    <w:rsid w:val="00097DC6"/>
    <w:rsid w:val="000A2F86"/>
    <w:rsid w:val="000E39C4"/>
    <w:rsid w:val="000E4B42"/>
    <w:rsid w:val="000F47D4"/>
    <w:rsid w:val="00170731"/>
    <w:rsid w:val="00174262"/>
    <w:rsid w:val="00213E3B"/>
    <w:rsid w:val="00245DC4"/>
    <w:rsid w:val="002D22E8"/>
    <w:rsid w:val="0030429D"/>
    <w:rsid w:val="00331979"/>
    <w:rsid w:val="00365C3D"/>
    <w:rsid w:val="003719A2"/>
    <w:rsid w:val="003B4DDA"/>
    <w:rsid w:val="003F6942"/>
    <w:rsid w:val="00404A36"/>
    <w:rsid w:val="004A02BE"/>
    <w:rsid w:val="0053386A"/>
    <w:rsid w:val="00577CC2"/>
    <w:rsid w:val="005D371C"/>
    <w:rsid w:val="006203C4"/>
    <w:rsid w:val="006B74D4"/>
    <w:rsid w:val="006C43B5"/>
    <w:rsid w:val="00726A11"/>
    <w:rsid w:val="007460E6"/>
    <w:rsid w:val="0075461E"/>
    <w:rsid w:val="007B0ECA"/>
    <w:rsid w:val="007F158F"/>
    <w:rsid w:val="008F4E1C"/>
    <w:rsid w:val="00924157"/>
    <w:rsid w:val="00A23066"/>
    <w:rsid w:val="00AA124D"/>
    <w:rsid w:val="00AC4B3E"/>
    <w:rsid w:val="00B341CA"/>
    <w:rsid w:val="00BA7F9A"/>
    <w:rsid w:val="00C00E84"/>
    <w:rsid w:val="00D51284"/>
    <w:rsid w:val="00D61C33"/>
    <w:rsid w:val="00DD7117"/>
    <w:rsid w:val="00DE1268"/>
    <w:rsid w:val="00EC5DA6"/>
    <w:rsid w:val="00F10EBE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1B0C7"/>
  <w15:docId w15:val="{C14EEFE8-A546-4A62-A901-0BA1C3C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4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customStyle="1" w:styleId="Standard">
    <w:name w:val="Standard"/>
    <w:rsid w:val="003719A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71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719A2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3B4D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2D55-86A1-44A9-BDB4-22BC6207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</Template>
  <TotalTime>31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admin</cp:lastModifiedBy>
  <cp:revision>8</cp:revision>
  <cp:lastPrinted>2020-04-10T08:51:00Z</cp:lastPrinted>
  <dcterms:created xsi:type="dcterms:W3CDTF">2020-04-09T09:38:00Z</dcterms:created>
  <dcterms:modified xsi:type="dcterms:W3CDTF">2020-04-10T08:52:00Z</dcterms:modified>
</cp:coreProperties>
</file>