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4D" w:rsidRPr="004B3814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B3814">
        <w:rPr>
          <w:rFonts w:asciiTheme="minorHAnsi" w:hAnsiTheme="minorHAnsi" w:cstheme="minorHAnsi"/>
          <w:b/>
          <w:bCs/>
          <w:sz w:val="22"/>
          <w:szCs w:val="22"/>
        </w:rPr>
        <w:t xml:space="preserve">Přidělené registrační číslo </w:t>
      </w:r>
    </w:p>
    <w:p w:rsidR="00AA124D" w:rsidRPr="004B3814" w:rsidRDefault="00AA124D" w:rsidP="00AA124D">
      <w:pPr>
        <w:framePr w:w="1741" w:h="694" w:hSpace="141" w:wrap="auto" w:vAnchor="text" w:hAnchor="page" w:x="9250" w:y="-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A124D" w:rsidRPr="004B3814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B3814">
        <w:rPr>
          <w:rFonts w:asciiTheme="minorHAnsi" w:hAnsiTheme="minorHAnsi" w:cstheme="minorHAnsi"/>
          <w:b/>
          <w:bCs/>
          <w:sz w:val="22"/>
          <w:szCs w:val="22"/>
        </w:rPr>
        <w:t>(pro účely oznámení o rozhodnutí o přijetí):</w:t>
      </w:r>
    </w:p>
    <w:p w:rsidR="004B3814" w:rsidRDefault="004B3814" w:rsidP="004B3814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Hlk521933733"/>
    </w:p>
    <w:p w:rsidR="004B3814" w:rsidRPr="004B3814" w:rsidRDefault="004B3814" w:rsidP="004B3814">
      <w:pPr>
        <w:jc w:val="center"/>
        <w:rPr>
          <w:rFonts w:asciiTheme="minorHAnsi" w:hAnsiTheme="minorHAnsi" w:cstheme="minorHAnsi"/>
          <w:b/>
          <w:sz w:val="32"/>
        </w:rPr>
      </w:pPr>
      <w:r w:rsidRPr="004B3814">
        <w:rPr>
          <w:rFonts w:asciiTheme="minorHAnsi" w:hAnsiTheme="minorHAnsi" w:cstheme="minorHAnsi"/>
          <w:b/>
          <w:sz w:val="32"/>
        </w:rPr>
        <w:t xml:space="preserve">PŘIHLÁŠKA K ZÁPISU K POVINNÉ ŠKOLNÍ DOCHÁZCE </w:t>
      </w:r>
      <w:bookmarkEnd w:id="0"/>
    </w:p>
    <w:p w:rsidR="004B3814" w:rsidRDefault="004B3814" w:rsidP="004B3814">
      <w:pPr>
        <w:spacing w:before="120"/>
        <w:jc w:val="center"/>
        <w:rPr>
          <w:rFonts w:asciiTheme="minorHAnsi" w:hAnsiTheme="minorHAnsi" w:cstheme="minorHAnsi"/>
        </w:rPr>
      </w:pPr>
      <w:r w:rsidRPr="004B3814">
        <w:rPr>
          <w:rFonts w:asciiTheme="minorHAnsi" w:hAnsiTheme="minorHAnsi" w:cstheme="minorHAnsi"/>
        </w:rPr>
        <w:t>do Základní školy, Praha 8, Žernosecká 3</w:t>
      </w:r>
    </w:p>
    <w:p w:rsidR="00916C73" w:rsidRPr="004B3814" w:rsidRDefault="00916C73" w:rsidP="004B3814">
      <w:pPr>
        <w:spacing w:before="120"/>
        <w:jc w:val="center"/>
        <w:rPr>
          <w:rFonts w:asciiTheme="minorHAnsi" w:hAnsiTheme="minorHAnsi" w:cstheme="minorHAnsi"/>
        </w:rPr>
      </w:pPr>
    </w:p>
    <w:p w:rsid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lang w:eastAsia="cs-CZ"/>
        </w:rPr>
      </w:pPr>
      <w:r w:rsidRPr="00D45958">
        <w:rPr>
          <w:rFonts w:eastAsia="Times New Roman" w:cstheme="minorHAnsi"/>
          <w:sz w:val="24"/>
          <w:szCs w:val="24"/>
          <w:u w:val="single"/>
          <w:lang w:eastAsia="cs-CZ"/>
        </w:rPr>
        <w:t>Správní orgán:</w:t>
      </w:r>
      <w:bookmarkStart w:id="1" w:name="_Hlk521935962"/>
      <w:r w:rsidR="00916C73" w:rsidRPr="00D4595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B3814" w:rsidRP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45958">
        <w:rPr>
          <w:rFonts w:cstheme="minorHAnsi"/>
          <w:b/>
          <w:sz w:val="24"/>
          <w:szCs w:val="24"/>
        </w:rPr>
        <w:t>Základní škola</w:t>
      </w:r>
      <w:bookmarkEnd w:id="1"/>
      <w:r w:rsidRPr="00D45958">
        <w:rPr>
          <w:rFonts w:cstheme="minorHAnsi"/>
          <w:b/>
          <w:sz w:val="24"/>
          <w:szCs w:val="24"/>
        </w:rPr>
        <w:t>, Praha 8, Žernosecká 3</w:t>
      </w:r>
    </w:p>
    <w:p w:rsidR="004B3814" w:rsidRP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45958">
        <w:rPr>
          <w:rFonts w:eastAsia="Times New Roman" w:cstheme="minorHAnsi"/>
          <w:sz w:val="24"/>
          <w:szCs w:val="24"/>
          <w:u w:val="single"/>
          <w:lang w:eastAsia="cs-CZ"/>
        </w:rPr>
        <w:t>Účastník řízení (žadatel):</w:t>
      </w:r>
    </w:p>
    <w:p w:rsidR="004B3814" w:rsidRP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b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Jméno a příjmení dítěte: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-1043053495"/>
          <w:placeholder>
            <w:docPart w:val="C5E082DA00F34AD39A29B901B519D976"/>
          </w:placeholder>
          <w:showingPlcHdr/>
          <w:text/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B3814" w:rsidRP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b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Datum narození: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-94638122"/>
          <w:placeholder>
            <w:docPart w:val="4EEA5A02AE5646DFA6CF29F589E56D5A"/>
          </w:placeholder>
          <w:showingPlcHdr/>
          <w:date w:fullDate="2008-12-2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datum.</w:t>
          </w:r>
        </w:sdtContent>
      </w:sdt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</w:p>
    <w:p w:rsidR="004B3814" w:rsidRP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Místo trvalého pobytu:</w:t>
      </w:r>
      <w:r w:rsidRPr="00D45958">
        <w:rPr>
          <w:rFonts w:eastAsia="Times New Roman" w:cstheme="minorHAnsi"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803747420"/>
          <w:placeholder>
            <w:docPart w:val="ED1188286CB74C69AFA3D0233F6A5761"/>
          </w:placeholder>
          <w:showingPlcHdr/>
          <w:text/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B3814" w:rsidRPr="00D45958" w:rsidRDefault="004B3814" w:rsidP="00916C73">
      <w:pPr>
        <w:pStyle w:val="Odstavecseseznamem"/>
        <w:tabs>
          <w:tab w:val="left" w:pos="3897"/>
        </w:tabs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D45958">
        <w:rPr>
          <w:rFonts w:eastAsia="Times New Roman" w:cstheme="minorHAnsi"/>
          <w:sz w:val="24"/>
          <w:szCs w:val="24"/>
          <w:u w:val="single"/>
          <w:lang w:eastAsia="cs-CZ"/>
        </w:rPr>
        <w:t xml:space="preserve">Zastoupený zákonným zástupcem: </w:t>
      </w:r>
    </w:p>
    <w:p w:rsidR="00D45958" w:rsidRPr="00D45958" w:rsidRDefault="002E3509" w:rsidP="00D45958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Jméno a příjmení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>: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-409544817"/>
          <w:placeholder>
            <w:docPart w:val="401473FE99D24217916F99CBA5BBE278"/>
          </w:placeholder>
          <w:showingPlcHdr/>
          <w:text/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D45958" w:rsidRPr="00D45958" w:rsidRDefault="00D45958" w:rsidP="00D45958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Místo trvalého pobytu:</w:t>
      </w:r>
      <w:r w:rsidRPr="00D45958">
        <w:rPr>
          <w:rFonts w:eastAsia="Times New Roman" w:cstheme="minorHAnsi"/>
          <w:sz w:val="24"/>
          <w:szCs w:val="24"/>
          <w:lang w:eastAsia="cs-CZ"/>
        </w:rPr>
        <w:tab/>
      </w:r>
      <w:r w:rsidRPr="00D45958">
        <w:rPr>
          <w:rFonts w:eastAsia="Times New Roman" w:cstheme="minorHAnsi"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78696467"/>
          <w:placeholder>
            <w:docPart w:val="77CAEEB4CD8E4774ADCCF5EA619234A6"/>
          </w:placeholder>
          <w:showingPlcHdr/>
          <w:text/>
        </w:sdtPr>
        <w:sdtEndPr/>
        <w:sdtContent>
          <w:r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B3814" w:rsidRPr="00D45958" w:rsidRDefault="004B3814" w:rsidP="00D45958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b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Adresa pro doručování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 xml:space="preserve"> (je-li odlišná):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395794720"/>
          <w:placeholder>
            <w:docPart w:val="3E39AB3E93554EC18A175B55D7DAA837"/>
          </w:placeholder>
          <w:showingPlcHdr/>
          <w:text/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B3814" w:rsidRPr="00D45958" w:rsidRDefault="004B3814" w:rsidP="00D45958">
      <w:pPr>
        <w:pStyle w:val="Odstavecseseznamem"/>
        <w:tabs>
          <w:tab w:val="left" w:pos="3686"/>
        </w:tabs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Žádám o přijetí od:</w:t>
      </w:r>
      <w:r w:rsidR="00D45958" w:rsidRPr="00D45958">
        <w:rPr>
          <w:rFonts w:eastAsia="Times New Roman" w:cstheme="minorHAnsi"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946744952"/>
          <w:placeholder>
            <w:docPart w:val="F58FEC2272794978BB3647142608F0FA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datum.</w:t>
          </w:r>
        </w:sdtContent>
      </w:sdt>
      <w:r w:rsidRPr="00D45958">
        <w:rPr>
          <w:rFonts w:cstheme="minorHAnsi"/>
          <w:iCs/>
          <w:sz w:val="24"/>
          <w:szCs w:val="24"/>
        </w:rPr>
        <w:tab/>
      </w:r>
    </w:p>
    <w:p w:rsidR="004B3814" w:rsidRDefault="004B3814" w:rsidP="004B3814">
      <w:pPr>
        <w:jc w:val="both"/>
        <w:rPr>
          <w:rFonts w:asciiTheme="minorHAnsi" w:hAnsiTheme="minorHAnsi" w:cstheme="minorHAnsi"/>
          <w:sz w:val="19"/>
          <w:szCs w:val="19"/>
        </w:rPr>
      </w:pPr>
      <w:r w:rsidRPr="004B3814">
        <w:rPr>
          <w:rFonts w:asciiTheme="minorHAnsi" w:hAnsiTheme="minorHAnsi" w:cstheme="minorHAnsi"/>
          <w:sz w:val="19"/>
          <w:szCs w:val="19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</w:t>
      </w:r>
      <w:r w:rsidR="00C66645">
        <w:rPr>
          <w:rFonts w:asciiTheme="minorHAnsi" w:hAnsiTheme="minorHAnsi" w:cstheme="minorHAnsi"/>
          <w:sz w:val="19"/>
          <w:szCs w:val="19"/>
        </w:rPr>
        <w:t>ě způsobilé. Rodiče jsou povinni</w:t>
      </w:r>
      <w:r w:rsidRPr="004B3814">
        <w:rPr>
          <w:rFonts w:asciiTheme="minorHAnsi" w:hAnsiTheme="minorHAnsi" w:cstheme="minorHAnsi"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  <w:p w:rsidR="004B3814" w:rsidRPr="004B3814" w:rsidRDefault="004B3814" w:rsidP="004B38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>Zákonní</w:t>
      </w:r>
      <w:r w:rsidRPr="004B3814">
        <w:rPr>
          <w:rFonts w:asciiTheme="minorHAnsi" w:hAnsiTheme="minorHAnsi" w:cstheme="minorHAnsi"/>
          <w:bCs/>
          <w:iCs/>
          <w:sz w:val="20"/>
        </w:rPr>
        <w:t xml:space="preserve"> zástupc</w:t>
      </w:r>
      <w:r>
        <w:rPr>
          <w:rFonts w:asciiTheme="minorHAnsi" w:hAnsiTheme="minorHAnsi" w:cstheme="minorHAnsi"/>
          <w:bCs/>
          <w:iCs/>
          <w:sz w:val="20"/>
        </w:rPr>
        <w:t>i berou</w:t>
      </w:r>
      <w:r w:rsidRPr="004B3814">
        <w:rPr>
          <w:rFonts w:asciiTheme="minorHAnsi" w:hAnsiTheme="minorHAnsi" w:cstheme="minorHAnsi"/>
          <w:bCs/>
          <w:iCs/>
          <w:sz w:val="20"/>
        </w:rPr>
        <w:t xml:space="preserve"> na vědomí, že Základní škola, Praha 8, Žernosecká 3, jakožto správce údajů, zpracovává osobní údaje žáků a jejich zákonných zástupců pro účely školního vzdělávání.</w:t>
      </w:r>
      <w:r w:rsidRPr="004B3814">
        <w:rPr>
          <w:rFonts w:asciiTheme="minorHAnsi" w:hAnsiTheme="minorHAnsi" w:cstheme="minorHAnsi"/>
          <w:sz w:val="20"/>
        </w:rPr>
        <w:t xml:space="preserve"> </w:t>
      </w:r>
      <w:r w:rsidRPr="004B3814">
        <w:rPr>
          <w:rFonts w:asciiTheme="minorHAnsi" w:hAnsiTheme="minorHAnsi" w:cstheme="minorHAnsi"/>
          <w:bCs/>
          <w:iCs/>
          <w:sz w:val="20"/>
        </w:rPr>
        <w:t>Osobní údaje zpracováváme v souladu s požadavky s nařízením Evropského parlamentu a Rady (EU) 2016/679 ze dne 27. dubna 2016 o ochraně fyzických osob v souvislosti se zpracováním osobních údajů a o volném pohybu těchto údajů a o zrušení směrnice 95/46/ES v rozsahu nezbytném pro plnění našich zákonných povinností. Osobní údaje zpracováváme po dobu odpovídající stanoveným účelům zpracování. Bližší informace o zpracování osobních údajů a Vašich právech naleznete v našich Zásadách zpracování osobních údajů dostupných na www.zernosecka.cz.</w:t>
      </w:r>
    </w:p>
    <w:p w:rsidR="004B3814" w:rsidRPr="004B3814" w:rsidRDefault="004B3814" w:rsidP="004B381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4B3814">
        <w:rPr>
          <w:rFonts w:asciiTheme="minorHAnsi" w:hAnsiTheme="minorHAnsi" w:cstheme="minorHAnsi"/>
          <w:sz w:val="20"/>
          <w:szCs w:val="20"/>
        </w:rPr>
        <w:t>Zákonní zástupci prohlašují, že údaje, které uvedli v přihlášce, jsou pravdivé.</w:t>
      </w:r>
    </w:p>
    <w:p w:rsidR="004B3814" w:rsidRPr="004B3814" w:rsidRDefault="004B3814" w:rsidP="004B3814">
      <w:pPr>
        <w:jc w:val="both"/>
        <w:rPr>
          <w:rFonts w:asciiTheme="minorHAnsi" w:hAnsiTheme="minorHAnsi" w:cstheme="minorHAnsi"/>
          <w:i/>
          <w:sz w:val="12"/>
          <w:szCs w:val="19"/>
        </w:rPr>
      </w:pPr>
    </w:p>
    <w:p w:rsidR="004B3814" w:rsidRPr="004B3814" w:rsidRDefault="004B3814" w:rsidP="004B3814">
      <w:pPr>
        <w:jc w:val="both"/>
        <w:rPr>
          <w:rFonts w:asciiTheme="minorHAnsi" w:hAnsiTheme="minorHAnsi" w:cstheme="minorHAnsi"/>
          <w:i/>
          <w:sz w:val="12"/>
          <w:szCs w:val="19"/>
        </w:rPr>
      </w:pPr>
    </w:p>
    <w:p w:rsidR="00D45958" w:rsidRPr="00D45958" w:rsidRDefault="00D45958" w:rsidP="00D45958">
      <w:pPr>
        <w:pStyle w:val="Odstavecseseznamem"/>
        <w:tabs>
          <w:tab w:val="left" w:pos="733"/>
          <w:tab w:val="left" w:pos="4669"/>
          <w:tab w:val="left" w:pos="5226"/>
          <w:tab w:val="left" w:pos="8066"/>
        </w:tabs>
        <w:ind w:left="0"/>
        <w:rPr>
          <w:rFonts w:eastAsia="Times New Roman" w:cstheme="minorHAnsi"/>
          <w:sz w:val="24"/>
          <w:lang w:eastAsia="cs-CZ"/>
        </w:rPr>
      </w:pPr>
      <w:r w:rsidRPr="00D45958">
        <w:rPr>
          <w:rFonts w:eastAsia="Times New Roman" w:cstheme="minorHAnsi"/>
          <w:sz w:val="24"/>
          <w:lang w:eastAsia="cs-CZ"/>
        </w:rPr>
        <w:t>V</w:t>
      </w:r>
      <w:r w:rsidRPr="00D45958">
        <w:rPr>
          <w:rFonts w:eastAsia="Times New Roman" w:cstheme="minorHAnsi"/>
          <w:sz w:val="24"/>
          <w:lang w:eastAsia="cs-CZ"/>
        </w:rPr>
        <w:tab/>
      </w:r>
      <w:sdt>
        <w:sdtPr>
          <w:rPr>
            <w:rFonts w:eastAsia="Times New Roman" w:cstheme="minorHAnsi"/>
            <w:sz w:val="24"/>
            <w:lang w:eastAsia="cs-CZ"/>
          </w:rPr>
          <w:id w:val="-1311398704"/>
          <w:placeholder>
            <w:docPart w:val="DefaultPlaceholder_1081868574"/>
          </w:placeholder>
          <w:showingPlcHdr/>
          <w:text/>
        </w:sdtPr>
        <w:sdtEndPr/>
        <w:sdtContent>
          <w:r w:rsidRPr="00D45958">
            <w:rPr>
              <w:rStyle w:val="Zstupntext"/>
              <w:sz w:val="24"/>
            </w:rPr>
            <w:t>Klikněte sem a zadejte text.</w:t>
          </w:r>
        </w:sdtContent>
      </w:sdt>
      <w:r w:rsidRPr="00D45958">
        <w:rPr>
          <w:rFonts w:eastAsia="Times New Roman" w:cstheme="minorHAnsi"/>
          <w:sz w:val="24"/>
          <w:lang w:eastAsia="cs-CZ"/>
        </w:rPr>
        <w:t xml:space="preserve"> </w:t>
      </w:r>
      <w:r w:rsidRPr="00D45958">
        <w:rPr>
          <w:rFonts w:eastAsia="Times New Roman" w:cstheme="minorHAnsi"/>
          <w:sz w:val="24"/>
          <w:lang w:eastAsia="cs-CZ"/>
        </w:rPr>
        <w:tab/>
        <w:t>dne</w:t>
      </w:r>
      <w:r w:rsidRPr="00D45958">
        <w:rPr>
          <w:rFonts w:eastAsia="Times New Roman" w:cstheme="minorHAnsi"/>
          <w:sz w:val="24"/>
          <w:lang w:eastAsia="cs-CZ"/>
        </w:rPr>
        <w:tab/>
      </w:r>
      <w:sdt>
        <w:sdtPr>
          <w:rPr>
            <w:rFonts w:eastAsia="Times New Roman" w:cstheme="minorHAnsi"/>
            <w:sz w:val="24"/>
            <w:lang w:eastAsia="cs-CZ"/>
          </w:rPr>
          <w:id w:val="267976756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D45958">
            <w:rPr>
              <w:rStyle w:val="Zstupntext"/>
              <w:sz w:val="24"/>
            </w:rPr>
            <w:t>Klikněte sem a zadejte datum.</w:t>
          </w:r>
        </w:sdtContent>
      </w:sdt>
      <w:r w:rsidRPr="00D45958">
        <w:rPr>
          <w:rFonts w:eastAsia="Times New Roman" w:cstheme="minorHAnsi"/>
          <w:sz w:val="24"/>
          <w:lang w:eastAsia="cs-CZ"/>
        </w:rPr>
        <w:tab/>
      </w:r>
    </w:p>
    <w:p w:rsidR="00D45958" w:rsidRPr="00916C73" w:rsidRDefault="00D45958" w:rsidP="00D45958">
      <w:pPr>
        <w:pStyle w:val="Odstavecseseznamem"/>
        <w:ind w:left="0"/>
        <w:jc w:val="right"/>
        <w:rPr>
          <w:rFonts w:eastAsia="Times New Roman" w:cstheme="minorHAnsi"/>
          <w:b/>
          <w:lang w:eastAsia="cs-CZ"/>
        </w:rPr>
      </w:pPr>
    </w:p>
    <w:p w:rsidR="00D45958" w:rsidRPr="00916C73" w:rsidRDefault="00D45958" w:rsidP="00D45958">
      <w:pPr>
        <w:pStyle w:val="Odstavecseseznamem"/>
        <w:tabs>
          <w:tab w:val="left" w:pos="4669"/>
        </w:tabs>
        <w:ind w:left="0"/>
        <w:rPr>
          <w:rFonts w:eastAsia="Times New Roman" w:cstheme="minorHAnsi"/>
          <w:lang w:eastAsia="cs-CZ"/>
        </w:rPr>
      </w:pPr>
      <w:r w:rsidRPr="00916C73">
        <w:rPr>
          <w:rFonts w:eastAsia="Times New Roman" w:cstheme="minorHAnsi"/>
          <w:b/>
          <w:lang w:eastAsia="cs-CZ"/>
        </w:rPr>
        <w:t xml:space="preserve">Podpis zákonného zástupce: </w:t>
      </w:r>
      <w:r w:rsidRPr="00916C73">
        <w:rPr>
          <w:rFonts w:eastAsia="Times New Roman" w:cstheme="minorHAnsi"/>
          <w:b/>
          <w:lang w:eastAsia="cs-CZ"/>
        </w:rPr>
        <w:tab/>
      </w:r>
    </w:p>
    <w:p w:rsidR="004B3814" w:rsidRPr="004B3814" w:rsidRDefault="004B3814" w:rsidP="0030429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sz w:val="20"/>
        </w:rPr>
      </w:pPr>
    </w:p>
    <w:p w:rsidR="00A23066" w:rsidRPr="004B3814" w:rsidRDefault="00AA124D" w:rsidP="00AA124D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4B3814">
        <w:rPr>
          <w:rFonts w:asciiTheme="minorHAnsi" w:hAnsiTheme="minorHAnsi" w:cstheme="minorHAnsi"/>
          <w:sz w:val="22"/>
          <w:szCs w:val="22"/>
        </w:rPr>
        <w:t xml:space="preserve">Zapsal/a a za správnost zodpovídá (čitelný podpis učitele/ky): </w:t>
      </w:r>
      <w:r w:rsidRPr="004B3814">
        <w:rPr>
          <w:rFonts w:asciiTheme="minorHAnsi" w:hAnsiTheme="minorHAnsi" w:cstheme="minorHAnsi"/>
        </w:rPr>
        <w:t>Podpis…………………………………</w:t>
      </w:r>
      <w:proofErr w:type="gramStart"/>
      <w:r w:rsidRPr="004B3814">
        <w:rPr>
          <w:rFonts w:asciiTheme="minorHAnsi" w:hAnsiTheme="minorHAnsi" w:cstheme="minorHAnsi"/>
        </w:rPr>
        <w:t>…..…</w:t>
      </w:r>
      <w:proofErr w:type="gramEnd"/>
      <w:r w:rsidRPr="004B3814">
        <w:rPr>
          <w:rFonts w:asciiTheme="minorHAnsi" w:hAnsiTheme="minorHAnsi" w:cstheme="minorHAnsi"/>
        </w:rPr>
        <w:t>.</w:t>
      </w:r>
    </w:p>
    <w:sectPr w:rsidR="00A23066" w:rsidRPr="004B3814" w:rsidSect="0030429D">
      <w:headerReference w:type="default" r:id="rId7"/>
      <w:foot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22" w:rsidRDefault="00876C22" w:rsidP="007460E6">
      <w:r>
        <w:separator/>
      </w:r>
    </w:p>
  </w:endnote>
  <w:endnote w:type="continuationSeparator" w:id="0">
    <w:p w:rsidR="00876C22" w:rsidRDefault="00876C22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6" w:rsidRDefault="00DE12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F2B27C" wp14:editId="78B5E34F">
              <wp:simplePos x="0" y="0"/>
              <wp:positionH relativeFrom="column">
                <wp:posOffset>-63988</wp:posOffset>
              </wp:positionH>
              <wp:positionV relativeFrom="paragraph">
                <wp:posOffset>42545</wp:posOffset>
              </wp:positionV>
              <wp:extent cx="6868160" cy="403860"/>
              <wp:effectExtent l="0" t="0" r="889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DC6" w:rsidRDefault="00DE1268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TELEFON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DATOVÁ SCHRÁNKA</w:t>
                          </w:r>
                        </w:p>
                        <w:p w:rsidR="00097DC6" w:rsidRPr="00097DC6" w:rsidRDefault="00097DC6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číslo účtu: 2537071/0300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60433272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286 582 568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>reditelka@zernosecka.cz</w:t>
                          </w:r>
                          <w:r w:rsidR="00174262">
                            <w:rPr>
                              <w:b/>
                              <w:bCs/>
                            </w:rPr>
                            <w:tab/>
                            <w:t xml:space="preserve">      </w:t>
                          </w:r>
                          <w:r w:rsidR="00174262" w:rsidRPr="00174262">
                            <w:rPr>
                              <w:b/>
                              <w:bCs/>
                            </w:rPr>
                            <w:t>seyn4mk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2B2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3.35pt;width:540.8pt;height:31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" stroked="f">
              <v:textbox>
                <w:txbxContent>
                  <w:p w:rsidR="00097DC6" w:rsidRDefault="00DE1268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>IČ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TELEFON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</w:t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DATOVÁ SCHRÁNKA</w:t>
                    </w:r>
                  </w:p>
                  <w:p w:rsidR="00097DC6" w:rsidRPr="00097DC6" w:rsidRDefault="00097DC6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</w:rPr>
                      <w:t>číslo účtu: 2537071/0300</w:t>
                    </w:r>
                    <w:r>
                      <w:rPr>
                        <w:b/>
                        <w:bCs/>
                      </w:rPr>
                      <w:tab/>
                      <w:t>60433272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</w:rPr>
                      <w:t>286 582 568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reditelka@zernosecka.cz</w:t>
                    </w:r>
                    <w:r w:rsidR="00174262">
                      <w:rPr>
                        <w:b/>
                        <w:bCs/>
                      </w:rPr>
                      <w:tab/>
                      <w:t xml:space="preserve">      </w:t>
                    </w:r>
                    <w:r w:rsidR="00174262" w:rsidRPr="00174262">
                      <w:rPr>
                        <w:b/>
                        <w:bCs/>
                      </w:rPr>
                      <w:t>seyn4mk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43328" wp14:editId="22BB7135">
              <wp:simplePos x="0" y="0"/>
              <wp:positionH relativeFrom="column">
                <wp:posOffset>20955</wp:posOffset>
              </wp:positionH>
              <wp:positionV relativeFrom="paragraph">
                <wp:posOffset>44873</wp:posOffset>
              </wp:positionV>
              <wp:extent cx="6598920" cy="0"/>
              <wp:effectExtent l="0" t="0" r="1143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14A94" id="Přímá spojnice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.55pt" to="52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" strokecolor="#548dd4 [1951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22" w:rsidRDefault="00876C22" w:rsidP="007460E6">
      <w:r>
        <w:separator/>
      </w:r>
    </w:p>
  </w:footnote>
  <w:footnote w:type="continuationSeparator" w:id="0">
    <w:p w:rsidR="00876C22" w:rsidRDefault="00876C22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1BBBF" wp14:editId="7B0C56B0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F456D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A8674" wp14:editId="6D24E568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A86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7A2A7102" wp14:editId="493E5176">
          <wp:extent cx="2552400" cy="900000"/>
          <wp:effectExtent l="0" t="0" r="635" b="0"/>
          <wp:docPr id="1" name="Obrázek 1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eIgwa/67J7/v6BSZ61KmVNyX4/WRlIhcRhd87lfEv7hQssLihmiEQeD04IhwVNW2EiMR/egNq+NgzQXrsJRnw==" w:salt="hXpYvpNoTYcbVzRnUu97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D"/>
    <w:rsid w:val="00004D37"/>
    <w:rsid w:val="0007585A"/>
    <w:rsid w:val="00096CE5"/>
    <w:rsid w:val="00097DC6"/>
    <w:rsid w:val="000E39C4"/>
    <w:rsid w:val="000E4B42"/>
    <w:rsid w:val="000F47D4"/>
    <w:rsid w:val="00174262"/>
    <w:rsid w:val="00245DC4"/>
    <w:rsid w:val="002E3509"/>
    <w:rsid w:val="0030429D"/>
    <w:rsid w:val="00365C3D"/>
    <w:rsid w:val="003F6942"/>
    <w:rsid w:val="004A02BE"/>
    <w:rsid w:val="004B3814"/>
    <w:rsid w:val="00577CC2"/>
    <w:rsid w:val="005D371C"/>
    <w:rsid w:val="006203C4"/>
    <w:rsid w:val="007460E6"/>
    <w:rsid w:val="0075461E"/>
    <w:rsid w:val="007B0ECA"/>
    <w:rsid w:val="00876C22"/>
    <w:rsid w:val="008F4E1C"/>
    <w:rsid w:val="00916C73"/>
    <w:rsid w:val="00924157"/>
    <w:rsid w:val="00A037C2"/>
    <w:rsid w:val="00A23066"/>
    <w:rsid w:val="00AA124D"/>
    <w:rsid w:val="00AC4B3E"/>
    <w:rsid w:val="00B341CA"/>
    <w:rsid w:val="00BA7F9A"/>
    <w:rsid w:val="00C66645"/>
    <w:rsid w:val="00D45958"/>
    <w:rsid w:val="00D61C33"/>
    <w:rsid w:val="00D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EEFE8-A546-4A62-A901-0BA1C3C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29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B38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B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8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8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814"/>
    <w:rPr>
      <w:vertAlign w:val="superscript"/>
    </w:rPr>
  </w:style>
  <w:style w:type="paragraph" w:customStyle="1" w:styleId="Standard">
    <w:name w:val="Standard"/>
    <w:rsid w:val="004B381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D4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5BDB8-318D-4B7A-92AF-8B9816DDCE25}"/>
      </w:docPartPr>
      <w:docPartBody>
        <w:p w:rsidR="00403A6A" w:rsidRDefault="00820291"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87D17-06EF-402E-9DD8-75C34E17D5AB}"/>
      </w:docPartPr>
      <w:docPartBody>
        <w:p w:rsidR="00403A6A" w:rsidRDefault="00820291">
          <w:r w:rsidRPr="00B16FAD">
            <w:rPr>
              <w:rStyle w:val="Zstupntext"/>
            </w:rPr>
            <w:t>Klikněte sem a zadejte datum.</w:t>
          </w:r>
        </w:p>
      </w:docPartBody>
    </w:docPart>
    <w:docPart>
      <w:docPartPr>
        <w:name w:val="C5E082DA00F34AD39A29B901B519D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2ADB2-1F2F-4DD3-800C-AD5A25319318}"/>
      </w:docPartPr>
      <w:docPartBody>
        <w:p w:rsidR="00403A6A" w:rsidRDefault="00820291" w:rsidP="00820291">
          <w:pPr>
            <w:pStyle w:val="C5E082DA00F34AD39A29B901B519D976"/>
          </w:pPr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4EEA5A02AE5646DFA6CF29F589E56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C0BB3-AB65-483D-823E-383D7B69C482}"/>
      </w:docPartPr>
      <w:docPartBody>
        <w:p w:rsidR="00403A6A" w:rsidRDefault="00820291" w:rsidP="00820291">
          <w:pPr>
            <w:pStyle w:val="4EEA5A02AE5646DFA6CF29F589E56D5A"/>
          </w:pPr>
          <w:r w:rsidRPr="00B16FAD">
            <w:rPr>
              <w:rStyle w:val="Zstupntext"/>
            </w:rPr>
            <w:t>Klikněte sem a zadejte datum.</w:t>
          </w:r>
        </w:p>
      </w:docPartBody>
    </w:docPart>
    <w:docPart>
      <w:docPartPr>
        <w:name w:val="ED1188286CB74C69AFA3D0233F6A5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33D2D-E375-4010-A37A-52B873DCF2DC}"/>
      </w:docPartPr>
      <w:docPartBody>
        <w:p w:rsidR="00403A6A" w:rsidRDefault="00820291" w:rsidP="00820291">
          <w:pPr>
            <w:pStyle w:val="ED1188286CB74C69AFA3D0233F6A5761"/>
          </w:pPr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401473FE99D24217916F99CBA5BBE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4E920-29CD-4179-94FC-5FD63A0A677C}"/>
      </w:docPartPr>
      <w:docPartBody>
        <w:p w:rsidR="00403A6A" w:rsidRDefault="00820291" w:rsidP="00820291">
          <w:pPr>
            <w:pStyle w:val="401473FE99D24217916F99CBA5BBE278"/>
          </w:pPr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77CAEEB4CD8E4774ADCCF5EA61923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06638-0863-483A-96ED-85E6C87926F8}"/>
      </w:docPartPr>
      <w:docPartBody>
        <w:p w:rsidR="00403A6A" w:rsidRDefault="00820291" w:rsidP="00820291">
          <w:pPr>
            <w:pStyle w:val="77CAEEB4CD8E4774ADCCF5EA619234A6"/>
          </w:pPr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3E39AB3E93554EC18A175B55D7DAA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95823-7B8C-4F2A-AA65-D11589FA99F8}"/>
      </w:docPartPr>
      <w:docPartBody>
        <w:p w:rsidR="00403A6A" w:rsidRDefault="00820291" w:rsidP="00820291">
          <w:pPr>
            <w:pStyle w:val="3E39AB3E93554EC18A175B55D7DAA837"/>
          </w:pPr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F58FEC2272794978BB3647142608F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1712F-A902-4976-A42E-5131D44AC812}"/>
      </w:docPartPr>
      <w:docPartBody>
        <w:p w:rsidR="00403A6A" w:rsidRDefault="00820291" w:rsidP="00820291">
          <w:pPr>
            <w:pStyle w:val="F58FEC2272794978BB3647142608F0FA"/>
          </w:pPr>
          <w:r w:rsidRPr="00B16FA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1"/>
    <w:rsid w:val="00070C20"/>
    <w:rsid w:val="00403A6A"/>
    <w:rsid w:val="0061168E"/>
    <w:rsid w:val="00820291"/>
    <w:rsid w:val="00F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0291"/>
    <w:rPr>
      <w:color w:val="808080"/>
    </w:rPr>
  </w:style>
  <w:style w:type="paragraph" w:customStyle="1" w:styleId="DBEAA3C14E064809906A42671679F3CB">
    <w:name w:val="DBEAA3C14E064809906A42671679F3CB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C5E082DA00F34AD39A29B901B519D976">
    <w:name w:val="C5E082DA00F34AD39A29B901B519D976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4EEA5A02AE5646DFA6CF29F589E56D5A">
    <w:name w:val="4EEA5A02AE5646DFA6CF29F589E56D5A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ED1188286CB74C69AFA3D0233F6A5761">
    <w:name w:val="ED1188286CB74C69AFA3D0233F6A5761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401473FE99D24217916F99CBA5BBE278">
    <w:name w:val="401473FE99D24217916F99CBA5BBE278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77CAEEB4CD8E4774ADCCF5EA619234A6">
    <w:name w:val="77CAEEB4CD8E4774ADCCF5EA619234A6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3E39AB3E93554EC18A175B55D7DAA837">
    <w:name w:val="3E39AB3E93554EC18A175B55D7DAA837"/>
    <w:rsid w:val="00820291"/>
    <w:pPr>
      <w:ind w:left="720"/>
      <w:contextualSpacing/>
    </w:pPr>
    <w:rPr>
      <w:rFonts w:eastAsiaTheme="minorHAnsi"/>
      <w:lang w:eastAsia="en-US"/>
    </w:rPr>
  </w:style>
  <w:style w:type="paragraph" w:customStyle="1" w:styleId="F58FEC2272794978BB3647142608F0FA">
    <w:name w:val="F58FEC2272794978BB3647142608F0FA"/>
    <w:rsid w:val="0082029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0E68-947D-437A-9E42-797100C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ZSZernosecka_hlavickovypapir_2018.dotx</Template>
  <TotalTime>18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Ivana  Cesarová</cp:lastModifiedBy>
  <cp:revision>7</cp:revision>
  <cp:lastPrinted>2019-03-07T10:59:00Z</cp:lastPrinted>
  <dcterms:created xsi:type="dcterms:W3CDTF">2019-03-15T07:13:00Z</dcterms:created>
  <dcterms:modified xsi:type="dcterms:W3CDTF">2019-03-15T11:39:00Z</dcterms:modified>
</cp:coreProperties>
</file>