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4D" w:rsidRPr="00AA124D" w:rsidRDefault="00AA124D" w:rsidP="00AA124D">
      <w:pPr>
        <w:tabs>
          <w:tab w:val="left" w:pos="5812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A124D">
        <w:rPr>
          <w:rFonts w:asciiTheme="minorHAnsi" w:hAnsiTheme="minorHAnsi" w:cstheme="minorHAnsi"/>
          <w:b/>
          <w:bCs/>
          <w:sz w:val="22"/>
          <w:szCs w:val="22"/>
        </w:rPr>
        <w:t xml:space="preserve">Přidělené registrační číslo </w:t>
      </w:r>
    </w:p>
    <w:p w:rsidR="00AA124D" w:rsidRPr="00AA124D" w:rsidRDefault="00AA124D" w:rsidP="00AA124D">
      <w:pPr>
        <w:framePr w:w="1741" w:h="694" w:hSpace="141" w:wrap="auto" w:vAnchor="text" w:hAnchor="page" w:x="9250" w:y="-5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AA124D" w:rsidRPr="00AA124D" w:rsidRDefault="00AA124D" w:rsidP="00AA124D">
      <w:pPr>
        <w:tabs>
          <w:tab w:val="left" w:pos="5812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A124D">
        <w:rPr>
          <w:rFonts w:asciiTheme="minorHAnsi" w:hAnsiTheme="minorHAnsi" w:cstheme="minorHAnsi"/>
          <w:b/>
          <w:bCs/>
          <w:sz w:val="22"/>
          <w:szCs w:val="22"/>
        </w:rPr>
        <w:t>(pro účely oznámení o rozhodnutí o přijetí):</w:t>
      </w:r>
    </w:p>
    <w:p w:rsidR="00AA124D" w:rsidRPr="00AA124D" w:rsidRDefault="00AA124D" w:rsidP="00AA124D">
      <w:pPr>
        <w:pStyle w:val="Nadpis6"/>
        <w:jc w:val="center"/>
        <w:rPr>
          <w:rFonts w:asciiTheme="minorHAnsi" w:hAnsiTheme="minorHAnsi" w:cstheme="minorHAnsi"/>
          <w:color w:val="auto"/>
          <w:spacing w:val="34"/>
          <w:sz w:val="22"/>
          <w:szCs w:val="22"/>
          <w:u w:val="single"/>
        </w:rPr>
      </w:pPr>
    </w:p>
    <w:p w:rsidR="00AA124D" w:rsidRPr="00AA124D" w:rsidRDefault="00AA124D" w:rsidP="00AA124D">
      <w:pPr>
        <w:pStyle w:val="Nadpis6"/>
        <w:tabs>
          <w:tab w:val="left" w:pos="0"/>
        </w:tabs>
        <w:ind w:left="0"/>
        <w:rPr>
          <w:rFonts w:asciiTheme="minorHAnsi" w:hAnsiTheme="minorHAnsi" w:cstheme="minorHAnsi"/>
          <w:color w:val="auto"/>
          <w:spacing w:val="34"/>
          <w:sz w:val="22"/>
          <w:szCs w:val="22"/>
          <w:u w:val="single"/>
        </w:rPr>
      </w:pPr>
      <w:r w:rsidRPr="00AA124D">
        <w:rPr>
          <w:rFonts w:asciiTheme="minorHAnsi" w:hAnsiTheme="minorHAnsi" w:cstheme="minorHAnsi"/>
          <w:color w:val="auto"/>
          <w:spacing w:val="34"/>
          <w:sz w:val="22"/>
          <w:szCs w:val="22"/>
          <w:u w:val="single"/>
        </w:rPr>
        <w:t xml:space="preserve">ZÁPISNÍ LIST pro školní rok </w:t>
      </w:r>
      <w:r w:rsidRPr="00AA124D">
        <w:rPr>
          <w:rFonts w:asciiTheme="minorHAnsi" w:hAnsiTheme="minorHAnsi" w:cstheme="minorHAnsi"/>
          <w:color w:val="auto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color w:val="auto"/>
          <w:sz w:val="22"/>
          <w:szCs w:val="22"/>
          <w:u w:val="single"/>
        </w:rPr>
        <w:instrText xml:space="preserve"> FORMTEXT </w:instrText>
      </w:r>
      <w:r w:rsidRPr="00AA124D">
        <w:rPr>
          <w:rFonts w:asciiTheme="minorHAnsi" w:hAnsiTheme="minorHAnsi" w:cstheme="minorHAnsi"/>
          <w:color w:val="auto"/>
          <w:sz w:val="22"/>
          <w:szCs w:val="22"/>
          <w:u w:val="single"/>
        </w:rPr>
      </w:r>
      <w:r w:rsidRPr="00AA124D">
        <w:rPr>
          <w:rFonts w:asciiTheme="minorHAnsi" w:hAnsiTheme="minorHAnsi" w:cstheme="minorHAnsi"/>
          <w:color w:val="auto"/>
          <w:sz w:val="22"/>
          <w:szCs w:val="22"/>
          <w:u w:val="single"/>
        </w:rPr>
        <w:fldChar w:fldCharType="separate"/>
      </w:r>
      <w:r w:rsidRPr="00AA124D">
        <w:rPr>
          <w:rFonts w:asciiTheme="minorHAnsi" w:hAnsiTheme="minorHAnsi" w:cstheme="minorHAnsi"/>
          <w:color w:val="auto"/>
          <w:sz w:val="22"/>
          <w:szCs w:val="22"/>
          <w:u w:val="single"/>
        </w:rPr>
        <w:t> </w:t>
      </w:r>
      <w:r w:rsidRPr="00AA124D">
        <w:rPr>
          <w:rFonts w:asciiTheme="minorHAnsi" w:hAnsiTheme="minorHAnsi" w:cstheme="minorHAnsi"/>
          <w:color w:val="auto"/>
          <w:sz w:val="22"/>
          <w:szCs w:val="22"/>
          <w:u w:val="single"/>
        </w:rPr>
        <w:t> </w:t>
      </w:r>
      <w:r w:rsidRPr="00AA124D">
        <w:rPr>
          <w:rFonts w:asciiTheme="minorHAnsi" w:hAnsiTheme="minorHAnsi" w:cstheme="minorHAnsi"/>
          <w:color w:val="auto"/>
          <w:sz w:val="22"/>
          <w:szCs w:val="22"/>
          <w:u w:val="single"/>
        </w:rPr>
        <w:t> </w:t>
      </w:r>
      <w:r w:rsidRPr="00AA124D">
        <w:rPr>
          <w:rFonts w:asciiTheme="minorHAnsi" w:hAnsiTheme="minorHAnsi" w:cstheme="minorHAnsi"/>
          <w:color w:val="auto"/>
          <w:sz w:val="22"/>
          <w:szCs w:val="22"/>
          <w:u w:val="single"/>
        </w:rPr>
        <w:t> </w:t>
      </w:r>
      <w:r w:rsidRPr="00AA124D">
        <w:rPr>
          <w:rFonts w:asciiTheme="minorHAnsi" w:hAnsiTheme="minorHAnsi" w:cstheme="minorHAnsi"/>
          <w:color w:val="auto"/>
          <w:sz w:val="22"/>
          <w:szCs w:val="22"/>
          <w:u w:val="single"/>
        </w:rPr>
        <w:t> </w:t>
      </w:r>
      <w:r w:rsidRPr="00AA124D">
        <w:rPr>
          <w:rFonts w:asciiTheme="minorHAnsi" w:hAnsiTheme="minorHAnsi" w:cstheme="minorHAnsi"/>
          <w:color w:val="auto"/>
          <w:sz w:val="22"/>
          <w:szCs w:val="22"/>
          <w:u w:val="single"/>
        </w:rPr>
        <w:fldChar w:fldCharType="end"/>
      </w:r>
      <w:r w:rsidRPr="00AA124D">
        <w:rPr>
          <w:rFonts w:asciiTheme="minorHAnsi" w:hAnsiTheme="minorHAnsi" w:cstheme="minorHAnsi"/>
          <w:color w:val="auto"/>
          <w:spacing w:val="34"/>
          <w:sz w:val="22"/>
          <w:szCs w:val="22"/>
          <w:u w:val="single"/>
        </w:rPr>
        <w:t>/</w:t>
      </w:r>
      <w:r w:rsidRPr="00AA124D">
        <w:rPr>
          <w:rFonts w:asciiTheme="minorHAnsi" w:hAnsiTheme="minorHAnsi" w:cstheme="minorHAnsi"/>
          <w:color w:val="auto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color w:val="auto"/>
          <w:sz w:val="22"/>
          <w:szCs w:val="22"/>
          <w:u w:val="single"/>
        </w:rPr>
        <w:instrText xml:space="preserve"> FORMTEXT </w:instrText>
      </w:r>
      <w:r w:rsidRPr="00AA124D">
        <w:rPr>
          <w:rFonts w:asciiTheme="minorHAnsi" w:hAnsiTheme="minorHAnsi" w:cstheme="minorHAnsi"/>
          <w:color w:val="auto"/>
          <w:sz w:val="22"/>
          <w:szCs w:val="22"/>
          <w:u w:val="single"/>
        </w:rPr>
      </w:r>
      <w:r w:rsidRPr="00AA124D">
        <w:rPr>
          <w:rFonts w:asciiTheme="minorHAnsi" w:hAnsiTheme="minorHAnsi" w:cstheme="minorHAnsi"/>
          <w:color w:val="auto"/>
          <w:sz w:val="22"/>
          <w:szCs w:val="22"/>
          <w:u w:val="single"/>
        </w:rPr>
        <w:fldChar w:fldCharType="separate"/>
      </w:r>
      <w:r w:rsidRPr="00AA124D">
        <w:rPr>
          <w:rFonts w:asciiTheme="minorHAnsi" w:hAnsiTheme="minorHAnsi" w:cstheme="minorHAnsi"/>
          <w:noProof/>
          <w:color w:val="auto"/>
          <w:sz w:val="22"/>
          <w:szCs w:val="22"/>
          <w:u w:val="single"/>
        </w:rPr>
        <w:t> </w:t>
      </w:r>
      <w:r w:rsidRPr="00AA124D">
        <w:rPr>
          <w:rFonts w:asciiTheme="minorHAnsi" w:hAnsiTheme="minorHAnsi" w:cstheme="minorHAnsi"/>
          <w:noProof/>
          <w:color w:val="auto"/>
          <w:sz w:val="22"/>
          <w:szCs w:val="22"/>
          <w:u w:val="single"/>
        </w:rPr>
        <w:t> </w:t>
      </w:r>
      <w:r w:rsidRPr="00AA124D">
        <w:rPr>
          <w:rFonts w:asciiTheme="minorHAnsi" w:hAnsiTheme="minorHAnsi" w:cstheme="minorHAnsi"/>
          <w:noProof/>
          <w:color w:val="auto"/>
          <w:sz w:val="22"/>
          <w:szCs w:val="22"/>
          <w:u w:val="single"/>
        </w:rPr>
        <w:t> </w:t>
      </w:r>
      <w:r w:rsidRPr="00AA124D">
        <w:rPr>
          <w:rFonts w:asciiTheme="minorHAnsi" w:hAnsiTheme="minorHAnsi" w:cstheme="minorHAnsi"/>
          <w:noProof/>
          <w:color w:val="auto"/>
          <w:sz w:val="22"/>
          <w:szCs w:val="22"/>
          <w:u w:val="single"/>
        </w:rPr>
        <w:t> </w:t>
      </w:r>
      <w:r w:rsidRPr="00AA124D">
        <w:rPr>
          <w:rFonts w:asciiTheme="minorHAnsi" w:hAnsiTheme="minorHAnsi" w:cstheme="minorHAnsi"/>
          <w:noProof/>
          <w:color w:val="auto"/>
          <w:sz w:val="22"/>
          <w:szCs w:val="22"/>
          <w:u w:val="single"/>
        </w:rPr>
        <w:t> </w:t>
      </w:r>
      <w:r w:rsidRPr="00AA124D">
        <w:rPr>
          <w:rFonts w:asciiTheme="minorHAnsi" w:hAnsiTheme="minorHAnsi" w:cstheme="minorHAnsi"/>
          <w:color w:val="auto"/>
          <w:sz w:val="22"/>
          <w:szCs w:val="22"/>
          <w:u w:val="single"/>
        </w:rPr>
        <w:fldChar w:fldCharType="end"/>
      </w:r>
    </w:p>
    <w:p w:rsidR="00AA124D" w:rsidRPr="00AA124D" w:rsidRDefault="00AA124D" w:rsidP="00AA124D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AA124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AA124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Pr="00AA124D">
        <w:rPr>
          <w:rFonts w:asciiTheme="minorHAnsi" w:hAnsiTheme="minorHAnsi" w:cstheme="minorHAnsi"/>
          <w:b/>
          <w:sz w:val="22"/>
          <w:szCs w:val="22"/>
        </w:rPr>
      </w:r>
      <w:r w:rsidRPr="00AA124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AA124D">
        <w:rPr>
          <w:rFonts w:asciiTheme="minorHAnsi" w:hAnsiTheme="minorHAnsi" w:cstheme="minorHAnsi"/>
          <w:b/>
          <w:sz w:val="22"/>
          <w:szCs w:val="22"/>
        </w:rPr>
        <w:tab/>
      </w:r>
      <w:proofErr w:type="spellStart"/>
      <w:r w:rsidRPr="00AA124D">
        <w:rPr>
          <w:rFonts w:asciiTheme="minorHAnsi" w:hAnsiTheme="minorHAnsi" w:cstheme="minorHAnsi"/>
          <w:b/>
          <w:bCs/>
          <w:sz w:val="22"/>
          <w:szCs w:val="22"/>
        </w:rPr>
        <w:t>Nešestiletý</w:t>
      </w:r>
      <w:proofErr w:type="spellEnd"/>
      <w:r w:rsidRPr="00AA124D">
        <w:rPr>
          <w:rFonts w:asciiTheme="minorHAnsi" w:hAnsiTheme="minorHAnsi" w:cstheme="minorHAnsi"/>
          <w:b/>
          <w:bCs/>
          <w:sz w:val="22"/>
          <w:szCs w:val="22"/>
        </w:rPr>
        <w:t>/á (při zahájení povinné školní docházky nedosáhne věku 6 let)</w:t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bookmarkStart w:id="0" w:name="Zaškrtávací1"/>
      <w:r w:rsidRPr="00AA124D">
        <w:rPr>
          <w:rFonts w:asciiTheme="minorHAnsi" w:hAnsiTheme="minorHAnsi" w:cstheme="minorHAnsi"/>
          <w:b/>
          <w:sz w:val="22"/>
          <w:szCs w:val="22"/>
        </w:rPr>
        <w:tab/>
      </w:r>
      <w:bookmarkEnd w:id="0"/>
      <w:r w:rsidRPr="00AA124D">
        <w:rPr>
          <w:rFonts w:asciiTheme="minorHAnsi" w:hAnsiTheme="minorHAnsi" w:cstheme="minorHAnsi"/>
          <w:b/>
          <w:sz w:val="22"/>
          <w:szCs w:val="22"/>
        </w:rPr>
        <w:tab/>
      </w:r>
    </w:p>
    <w:p w:rsidR="00AA124D" w:rsidRPr="00AA124D" w:rsidRDefault="00AA124D" w:rsidP="00AA124D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AA124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AA124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Pr="00AA124D">
        <w:rPr>
          <w:rFonts w:asciiTheme="minorHAnsi" w:hAnsiTheme="minorHAnsi" w:cstheme="minorHAnsi"/>
          <w:b/>
          <w:sz w:val="22"/>
          <w:szCs w:val="22"/>
        </w:rPr>
      </w:r>
      <w:r w:rsidRPr="00AA124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AA124D">
        <w:rPr>
          <w:rFonts w:asciiTheme="minorHAnsi" w:hAnsiTheme="minorHAnsi" w:cstheme="minorHAnsi"/>
          <w:b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 xml:space="preserve">Nenavštěvoval/a MŠ </w:t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bookmarkStart w:id="1" w:name="Zaškrtávací2"/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1"/>
      <w:r w:rsidRPr="00AA124D">
        <w:rPr>
          <w:rFonts w:asciiTheme="minorHAnsi" w:hAnsiTheme="minorHAnsi" w:cstheme="minorHAnsi"/>
          <w:b/>
          <w:sz w:val="22"/>
          <w:szCs w:val="22"/>
        </w:rPr>
        <w:tab/>
      </w:r>
    </w:p>
    <w:bookmarkStart w:id="2" w:name="Zaškrtávací3"/>
    <w:p w:rsidR="00AA124D" w:rsidRPr="00AA124D" w:rsidRDefault="00AA124D" w:rsidP="00AA124D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AA124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124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Pr="00AA124D">
        <w:rPr>
          <w:rFonts w:asciiTheme="minorHAnsi" w:hAnsiTheme="minorHAnsi" w:cstheme="minorHAnsi"/>
          <w:b/>
          <w:sz w:val="22"/>
          <w:szCs w:val="22"/>
        </w:rPr>
      </w:r>
      <w:r w:rsidRPr="00AA124D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2"/>
      <w:r w:rsidRPr="00AA124D">
        <w:rPr>
          <w:rFonts w:asciiTheme="minorHAnsi" w:hAnsiTheme="minorHAnsi" w:cstheme="minorHAnsi"/>
          <w:b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 xml:space="preserve">Školsky nezralý/á </w:t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AA124D" w:rsidRPr="00AA124D" w:rsidRDefault="00AA124D" w:rsidP="00AA124D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AA124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AA124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Pr="00AA124D">
        <w:rPr>
          <w:rFonts w:asciiTheme="minorHAnsi" w:hAnsiTheme="minorHAnsi" w:cstheme="minorHAnsi"/>
          <w:b/>
          <w:sz w:val="22"/>
          <w:szCs w:val="22"/>
        </w:rPr>
      </w:r>
      <w:r w:rsidRPr="00AA124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AA124D">
        <w:rPr>
          <w:rFonts w:asciiTheme="minorHAnsi" w:hAnsiTheme="minorHAnsi" w:cstheme="minorHAnsi"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>Rodiče budou žádat o odklad školní docházky</w:t>
      </w:r>
      <w:bookmarkStart w:id="3" w:name="Zaškrtávací4"/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3"/>
    </w:p>
    <w:p w:rsidR="00AA124D" w:rsidRPr="00AA124D" w:rsidRDefault="00AA124D" w:rsidP="00AA124D">
      <w:pPr>
        <w:tabs>
          <w:tab w:val="right" w:pos="9498"/>
        </w:tabs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 xml:space="preserve">Jméno a příjmení dítěte: </w:t>
      </w:r>
      <w:bookmarkStart w:id="4" w:name="Text1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:rsidR="00AA124D" w:rsidRPr="00AA124D" w:rsidRDefault="00AA124D" w:rsidP="00AA124D">
      <w:pPr>
        <w:tabs>
          <w:tab w:val="right" w:pos="4962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 xml:space="preserve">Datum narození: </w:t>
      </w:r>
      <w:bookmarkStart w:id="5" w:name="Text2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Pr="00AA124D">
        <w:rPr>
          <w:rFonts w:asciiTheme="minorHAnsi" w:hAnsiTheme="minorHAnsi" w:cstheme="minorHAnsi"/>
          <w:sz w:val="22"/>
          <w:szCs w:val="22"/>
        </w:rPr>
        <w:t xml:space="preserve"> </w:t>
      </w:r>
      <w:r w:rsidRPr="00AA124D">
        <w:rPr>
          <w:rFonts w:asciiTheme="minorHAnsi" w:hAnsiTheme="minorHAnsi" w:cstheme="minorHAnsi"/>
          <w:sz w:val="22"/>
          <w:szCs w:val="22"/>
        </w:rPr>
        <w:tab/>
      </w:r>
      <w:r w:rsidRPr="00AA124D">
        <w:rPr>
          <w:rFonts w:asciiTheme="minorHAnsi" w:hAnsiTheme="minorHAnsi" w:cstheme="minorHAnsi"/>
          <w:sz w:val="22"/>
          <w:szCs w:val="22"/>
        </w:rPr>
        <w:tab/>
        <w:t xml:space="preserve">Místo narození: </w:t>
      </w:r>
      <w:bookmarkStart w:id="6" w:name="Text3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:rsidR="00AA124D" w:rsidRPr="00AA124D" w:rsidRDefault="00AA124D" w:rsidP="00AA124D">
      <w:pPr>
        <w:tabs>
          <w:tab w:val="right" w:pos="4962"/>
        </w:tabs>
        <w:spacing w:before="120" w:after="240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 xml:space="preserve">Rodné číslo: </w:t>
      </w:r>
      <w:bookmarkStart w:id="7" w:name="Text4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Pr="00AA124D">
        <w:rPr>
          <w:rFonts w:asciiTheme="minorHAnsi" w:hAnsiTheme="minorHAnsi" w:cstheme="minorHAnsi"/>
          <w:sz w:val="22"/>
          <w:szCs w:val="22"/>
        </w:rPr>
        <w:t xml:space="preserve"> </w:t>
      </w:r>
      <w:r w:rsidRPr="00AA124D">
        <w:rPr>
          <w:rFonts w:asciiTheme="minorHAnsi" w:hAnsiTheme="minorHAnsi" w:cstheme="minorHAnsi"/>
          <w:sz w:val="22"/>
          <w:szCs w:val="22"/>
        </w:rPr>
        <w:tab/>
      </w:r>
      <w:r w:rsidRPr="00AA124D">
        <w:rPr>
          <w:rFonts w:asciiTheme="minorHAnsi" w:hAnsiTheme="minorHAnsi" w:cstheme="minorHAnsi"/>
          <w:sz w:val="22"/>
          <w:szCs w:val="22"/>
        </w:rPr>
        <w:tab/>
        <w:t xml:space="preserve">Státní občanství: </w:t>
      </w:r>
      <w:bookmarkStart w:id="8" w:name="Text5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:rsidR="00AA124D" w:rsidRPr="00AA124D" w:rsidRDefault="00AA124D" w:rsidP="00AA124D">
      <w:pPr>
        <w:tabs>
          <w:tab w:val="right" w:pos="9498"/>
        </w:tabs>
        <w:spacing w:before="120" w:after="120" w:line="240" w:lineRule="atLeast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>Trvalý pobyt (ulice, číslo popisné/orientační, město – část, PSČ, kraj):</w:t>
      </w:r>
    </w:p>
    <w:bookmarkStart w:id="9" w:name="Text6"/>
    <w:p w:rsidR="00AA124D" w:rsidRPr="00AA124D" w:rsidRDefault="00AA124D" w:rsidP="00AA124D">
      <w:pPr>
        <w:tabs>
          <w:tab w:val="right" w:pos="9498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</w:p>
    <w:p w:rsidR="00AA124D" w:rsidRPr="00AA124D" w:rsidRDefault="00AA124D" w:rsidP="00AA124D">
      <w:pPr>
        <w:tabs>
          <w:tab w:val="right" w:pos="9498"/>
        </w:tabs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 xml:space="preserve">Údaje o předchozím vzdělávání žáka (ZŠ, MŠ): </w:t>
      </w:r>
      <w:bookmarkStart w:id="10" w:name="Text7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</w:p>
    <w:p w:rsidR="00AA124D" w:rsidRPr="00AA124D" w:rsidRDefault="00AA124D" w:rsidP="00AA124D">
      <w:pPr>
        <w:tabs>
          <w:tab w:val="right" w:pos="4962"/>
        </w:tabs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 xml:space="preserve">Zdravotní pojišťovna: </w:t>
      </w:r>
      <w:bookmarkStart w:id="11" w:name="Text8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  <w:r w:rsidRPr="00AA124D">
        <w:rPr>
          <w:rFonts w:asciiTheme="minorHAnsi" w:hAnsiTheme="minorHAnsi" w:cstheme="minorHAnsi"/>
          <w:sz w:val="22"/>
          <w:szCs w:val="22"/>
        </w:rPr>
        <w:t xml:space="preserve"> </w:t>
      </w:r>
      <w:r w:rsidRPr="00AA124D">
        <w:rPr>
          <w:rFonts w:asciiTheme="minorHAnsi" w:hAnsiTheme="minorHAnsi" w:cstheme="minorHAnsi"/>
          <w:sz w:val="22"/>
          <w:szCs w:val="22"/>
        </w:rPr>
        <w:tab/>
      </w:r>
      <w:r w:rsidRPr="00AA124D">
        <w:rPr>
          <w:rFonts w:asciiTheme="minorHAnsi" w:hAnsiTheme="minorHAnsi" w:cstheme="minorHAnsi"/>
          <w:sz w:val="22"/>
          <w:szCs w:val="22"/>
        </w:rPr>
        <w:tab/>
        <w:t xml:space="preserve">Spádová škola: </w:t>
      </w:r>
      <w:bookmarkStart w:id="12" w:name="Text9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</w:p>
    <w:p w:rsidR="00AA124D" w:rsidRPr="00AA124D" w:rsidRDefault="00AA124D" w:rsidP="00AA124D">
      <w:pPr>
        <w:tabs>
          <w:tab w:val="right" w:pos="4962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 xml:space="preserve">Bude navštěvovat:         </w:t>
      </w:r>
      <w:r w:rsidRPr="00AA124D">
        <w:rPr>
          <w:rFonts w:asciiTheme="minorHAnsi" w:hAnsiTheme="minorHAnsi" w:cstheme="minorHAnsi"/>
          <w:sz w:val="22"/>
          <w:szCs w:val="22"/>
          <w:u w:val="single"/>
        </w:rPr>
        <w:t>ŠD:</w:t>
      </w:r>
      <w:r w:rsidRPr="00AA124D">
        <w:rPr>
          <w:rFonts w:asciiTheme="minorHAnsi" w:hAnsiTheme="minorHAnsi" w:cstheme="minorHAnsi"/>
          <w:sz w:val="22"/>
          <w:szCs w:val="22"/>
        </w:rPr>
        <w:t xml:space="preserve"> Ano </w:t>
      </w:r>
      <w:bookmarkStart w:id="13" w:name="Zaškrtávací9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  <w:r w:rsidRPr="00AA124D">
        <w:rPr>
          <w:rFonts w:asciiTheme="minorHAnsi" w:hAnsiTheme="minorHAnsi" w:cstheme="minorHAnsi"/>
          <w:sz w:val="22"/>
          <w:szCs w:val="22"/>
        </w:rPr>
        <w:t xml:space="preserve"> / Ne </w:t>
      </w:r>
      <w:bookmarkStart w:id="14" w:name="Zaškrtávací10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  <w:r w:rsidRPr="00AA124D">
        <w:rPr>
          <w:rFonts w:asciiTheme="minorHAnsi" w:hAnsiTheme="minorHAnsi" w:cstheme="minorHAnsi"/>
          <w:sz w:val="22"/>
          <w:szCs w:val="22"/>
        </w:rPr>
        <w:t xml:space="preserve">  </w:t>
      </w:r>
      <w:r w:rsidRPr="00AA124D">
        <w:rPr>
          <w:rFonts w:asciiTheme="minorHAnsi" w:hAnsiTheme="minorHAnsi" w:cstheme="minorHAnsi"/>
          <w:sz w:val="22"/>
          <w:szCs w:val="22"/>
        </w:rPr>
        <w:tab/>
      </w:r>
      <w:r w:rsidRPr="00AA124D">
        <w:rPr>
          <w:rFonts w:asciiTheme="minorHAnsi" w:hAnsiTheme="minorHAnsi" w:cstheme="minorHAnsi"/>
          <w:sz w:val="22"/>
          <w:szCs w:val="22"/>
        </w:rPr>
        <w:tab/>
      </w:r>
      <w:r w:rsidRPr="00AA124D">
        <w:rPr>
          <w:rFonts w:asciiTheme="minorHAnsi" w:hAnsiTheme="minorHAnsi" w:cstheme="minorHAnsi"/>
          <w:sz w:val="22"/>
          <w:szCs w:val="22"/>
          <w:u w:val="single"/>
        </w:rPr>
        <w:t>Kurz pro předškoláky:</w:t>
      </w:r>
      <w:r w:rsidRPr="00AA124D">
        <w:rPr>
          <w:rFonts w:asciiTheme="minorHAnsi" w:hAnsiTheme="minorHAnsi" w:cstheme="minorHAnsi"/>
          <w:sz w:val="22"/>
          <w:szCs w:val="22"/>
        </w:rPr>
        <w:t xml:space="preserve"> Ano </w:t>
      </w:r>
      <w:bookmarkStart w:id="15" w:name="Zaškrtávací11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  <w:r w:rsidRPr="00AA124D">
        <w:rPr>
          <w:rFonts w:asciiTheme="minorHAnsi" w:hAnsiTheme="minorHAnsi" w:cstheme="minorHAnsi"/>
          <w:sz w:val="22"/>
          <w:szCs w:val="22"/>
        </w:rPr>
        <w:t xml:space="preserve"> / Ne </w:t>
      </w:r>
      <w:bookmarkStart w:id="16" w:name="Zaškrtávací12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16"/>
      <w:r w:rsidRPr="00AA124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124D" w:rsidRPr="00AA124D" w:rsidRDefault="00AA124D" w:rsidP="00AA124D">
      <w:pPr>
        <w:tabs>
          <w:tab w:val="right" w:pos="9498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>Výslovnost</w:t>
      </w:r>
      <w:bookmarkStart w:id="17" w:name="Text10"/>
      <w:r w:rsidRPr="00AA124D">
        <w:rPr>
          <w:rFonts w:asciiTheme="minorHAnsi" w:hAnsiTheme="minorHAnsi" w:cstheme="minorHAnsi"/>
          <w:sz w:val="22"/>
          <w:szCs w:val="22"/>
        </w:rPr>
        <w:t xml:space="preserve">: </w:t>
      </w:r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</w:p>
    <w:p w:rsidR="00AA124D" w:rsidRPr="00AA124D" w:rsidRDefault="00AA124D" w:rsidP="00AA124D">
      <w:pPr>
        <w:tabs>
          <w:tab w:val="right" w:pos="9498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 xml:space="preserve">Zdravotní stav, postižení, obtíže: </w:t>
      </w:r>
      <w:bookmarkStart w:id="18" w:name="Text11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18"/>
    </w:p>
    <w:p w:rsidR="00AA124D" w:rsidRPr="00AA124D" w:rsidRDefault="00AA124D" w:rsidP="00AA124D">
      <w:pPr>
        <w:tabs>
          <w:tab w:val="right" w:pos="9498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 xml:space="preserve">Sourozenci ve škole - jméno, třída: </w:t>
      </w:r>
      <w:bookmarkStart w:id="19" w:name="Text12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19"/>
    </w:p>
    <w:p w:rsidR="00AA124D" w:rsidRPr="00AA124D" w:rsidRDefault="00AA124D" w:rsidP="00AA124D">
      <w:pPr>
        <w:tabs>
          <w:tab w:val="left" w:pos="4395"/>
          <w:tab w:val="right" w:pos="4962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 xml:space="preserve">Rodina je: úplná </w:t>
      </w:r>
      <w:bookmarkStart w:id="20" w:name="Zaškrtávací5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20"/>
      <w:r w:rsidRPr="00AA124D">
        <w:rPr>
          <w:rFonts w:asciiTheme="minorHAnsi" w:hAnsiTheme="minorHAnsi" w:cstheme="minorHAnsi"/>
          <w:sz w:val="22"/>
          <w:szCs w:val="22"/>
        </w:rPr>
        <w:t xml:space="preserve"> / neúplná </w:t>
      </w:r>
      <w:bookmarkStart w:id="21" w:name="Zaškrtávací6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21"/>
      <w:r w:rsidRPr="00AA124D">
        <w:rPr>
          <w:rFonts w:asciiTheme="minorHAnsi" w:hAnsiTheme="minorHAnsi" w:cstheme="minorHAnsi"/>
          <w:sz w:val="22"/>
          <w:szCs w:val="22"/>
        </w:rPr>
        <w:t xml:space="preserve"> </w:t>
      </w:r>
      <w:r w:rsidRPr="00AA124D">
        <w:rPr>
          <w:rFonts w:asciiTheme="minorHAnsi" w:hAnsiTheme="minorHAnsi" w:cstheme="minorHAnsi"/>
          <w:sz w:val="22"/>
          <w:szCs w:val="22"/>
        </w:rPr>
        <w:tab/>
      </w:r>
      <w:r w:rsidRPr="00AA124D">
        <w:rPr>
          <w:rFonts w:asciiTheme="minorHAnsi" w:hAnsiTheme="minorHAnsi" w:cstheme="minorHAnsi"/>
          <w:sz w:val="22"/>
          <w:szCs w:val="22"/>
        </w:rPr>
        <w:tab/>
      </w:r>
      <w:r w:rsidRPr="00AA124D">
        <w:rPr>
          <w:rFonts w:asciiTheme="minorHAnsi" w:hAnsiTheme="minorHAnsi" w:cstheme="minorHAnsi"/>
          <w:sz w:val="22"/>
          <w:szCs w:val="22"/>
        </w:rPr>
        <w:tab/>
        <w:t xml:space="preserve">Zákonný zástupce dítěte: otec </w:t>
      </w:r>
      <w:bookmarkStart w:id="22" w:name="Zaškrtávací7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22"/>
      <w:r w:rsidRPr="00AA124D">
        <w:rPr>
          <w:rFonts w:asciiTheme="minorHAnsi" w:hAnsiTheme="minorHAnsi" w:cstheme="minorHAnsi"/>
          <w:sz w:val="22"/>
          <w:szCs w:val="22"/>
        </w:rPr>
        <w:t xml:space="preserve"> / matka </w:t>
      </w:r>
      <w:bookmarkStart w:id="23" w:name="Zaškrtávací8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23"/>
    </w:p>
    <w:p w:rsidR="00AA124D" w:rsidRPr="00AA124D" w:rsidRDefault="00AA124D" w:rsidP="00AA124D">
      <w:pPr>
        <w:tabs>
          <w:tab w:val="right" w:pos="9498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 xml:space="preserve">OTEC (jméno, příjmení, titul): </w:t>
      </w:r>
      <w:bookmarkStart w:id="24" w:name="Text13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24"/>
    </w:p>
    <w:p w:rsidR="00AA124D" w:rsidRPr="00AA124D" w:rsidRDefault="00AA124D" w:rsidP="00AA124D">
      <w:pPr>
        <w:tabs>
          <w:tab w:val="right" w:pos="9498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 xml:space="preserve">Bydliště (pokud je odlišné): </w:t>
      </w:r>
      <w:bookmarkStart w:id="25" w:name="Text14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25"/>
    </w:p>
    <w:p w:rsidR="00AA124D" w:rsidRPr="00AA124D" w:rsidRDefault="00AA124D" w:rsidP="00AA124D">
      <w:pPr>
        <w:tabs>
          <w:tab w:val="left" w:pos="3261"/>
          <w:tab w:val="right" w:pos="6379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 xml:space="preserve">Telefon: </w:t>
      </w:r>
      <w:bookmarkStart w:id="26" w:name="Text15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26"/>
      <w:r w:rsidRPr="00AA124D">
        <w:rPr>
          <w:rFonts w:asciiTheme="minorHAnsi" w:hAnsiTheme="minorHAnsi" w:cstheme="minorHAnsi"/>
          <w:sz w:val="22"/>
          <w:szCs w:val="22"/>
        </w:rPr>
        <w:t xml:space="preserve"> </w:t>
      </w:r>
      <w:r w:rsidRPr="00AA124D">
        <w:rPr>
          <w:rFonts w:asciiTheme="minorHAnsi" w:hAnsiTheme="minorHAnsi" w:cstheme="minorHAnsi"/>
          <w:sz w:val="22"/>
          <w:szCs w:val="22"/>
        </w:rPr>
        <w:tab/>
      </w:r>
      <w:r w:rsidRPr="00AA124D">
        <w:rPr>
          <w:rFonts w:asciiTheme="minorHAnsi" w:hAnsiTheme="minorHAnsi" w:cstheme="minorHAnsi"/>
          <w:sz w:val="22"/>
          <w:szCs w:val="22"/>
        </w:rPr>
        <w:tab/>
        <w:t xml:space="preserve">E-mail: </w:t>
      </w:r>
      <w:bookmarkStart w:id="27" w:name="Text18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27"/>
    </w:p>
    <w:p w:rsidR="00AA124D" w:rsidRPr="00AA124D" w:rsidRDefault="00AA124D" w:rsidP="00AA124D">
      <w:pPr>
        <w:tabs>
          <w:tab w:val="right" w:pos="9498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 xml:space="preserve">MATKA (jméno, příjmení, titul): </w:t>
      </w:r>
      <w:bookmarkStart w:id="28" w:name="Text19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28"/>
    </w:p>
    <w:p w:rsidR="00AA124D" w:rsidRPr="00AA124D" w:rsidRDefault="00AA124D" w:rsidP="00AA124D">
      <w:pPr>
        <w:tabs>
          <w:tab w:val="left" w:pos="8910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>Bydliště (pokud je odlišné)</w:t>
      </w:r>
      <w:bookmarkStart w:id="29" w:name="Text20"/>
      <w:r w:rsidRPr="00AA124D">
        <w:rPr>
          <w:rFonts w:asciiTheme="minorHAnsi" w:hAnsiTheme="minorHAnsi" w:cstheme="minorHAnsi"/>
          <w:sz w:val="22"/>
          <w:szCs w:val="22"/>
        </w:rPr>
        <w:t xml:space="preserve">: </w:t>
      </w:r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29"/>
      <w:r w:rsidRPr="00AA124D">
        <w:rPr>
          <w:rFonts w:asciiTheme="minorHAnsi" w:hAnsiTheme="minorHAnsi" w:cstheme="minorHAnsi"/>
          <w:sz w:val="22"/>
          <w:szCs w:val="22"/>
        </w:rPr>
        <w:tab/>
      </w:r>
    </w:p>
    <w:p w:rsidR="00AA124D" w:rsidRPr="00AA124D" w:rsidRDefault="00AA124D" w:rsidP="00AA124D">
      <w:pPr>
        <w:tabs>
          <w:tab w:val="left" w:pos="3261"/>
          <w:tab w:val="right" w:pos="6379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 xml:space="preserve">Telefon: </w:t>
      </w:r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r w:rsidRPr="00AA124D">
        <w:rPr>
          <w:rFonts w:asciiTheme="minorHAnsi" w:hAnsiTheme="minorHAnsi" w:cstheme="minorHAnsi"/>
          <w:sz w:val="22"/>
          <w:szCs w:val="22"/>
        </w:rPr>
        <w:t xml:space="preserve"> </w:t>
      </w:r>
      <w:r w:rsidRPr="00AA124D">
        <w:rPr>
          <w:rFonts w:asciiTheme="minorHAnsi" w:hAnsiTheme="minorHAnsi" w:cstheme="minorHAnsi"/>
          <w:sz w:val="22"/>
          <w:szCs w:val="22"/>
        </w:rPr>
        <w:tab/>
      </w:r>
      <w:r w:rsidRPr="00AA124D">
        <w:rPr>
          <w:rFonts w:asciiTheme="minorHAnsi" w:hAnsiTheme="minorHAnsi" w:cstheme="minorHAnsi"/>
          <w:sz w:val="22"/>
          <w:szCs w:val="22"/>
        </w:rPr>
        <w:tab/>
        <w:t xml:space="preserve">E-mail: </w:t>
      </w:r>
      <w:bookmarkStart w:id="30" w:name="Text24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30"/>
    </w:p>
    <w:p w:rsidR="00AA124D" w:rsidRPr="00AA124D" w:rsidRDefault="00AA124D" w:rsidP="00AA124D">
      <w:pPr>
        <w:tabs>
          <w:tab w:val="right" w:pos="9498"/>
        </w:tabs>
        <w:jc w:val="both"/>
        <w:rPr>
          <w:rFonts w:asciiTheme="minorHAnsi" w:hAnsiTheme="minorHAnsi" w:cstheme="minorHAnsi"/>
          <w:sz w:val="16"/>
          <w:szCs w:val="16"/>
        </w:rPr>
      </w:pPr>
      <w:r w:rsidRPr="00AA124D">
        <w:rPr>
          <w:rFonts w:asciiTheme="minorHAnsi" w:hAnsiTheme="minorHAnsi" w:cstheme="minorHAnsi"/>
          <w:sz w:val="16"/>
          <w:szCs w:val="16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znění. </w:t>
      </w:r>
    </w:p>
    <w:p w:rsidR="00AA124D" w:rsidRPr="00AA124D" w:rsidRDefault="00AA124D" w:rsidP="00AA124D">
      <w:pPr>
        <w:spacing w:after="240"/>
        <w:jc w:val="both"/>
        <w:rPr>
          <w:rFonts w:asciiTheme="minorHAnsi" w:hAnsiTheme="minorHAnsi" w:cstheme="minorHAnsi"/>
          <w:sz w:val="16"/>
          <w:szCs w:val="16"/>
        </w:rPr>
      </w:pPr>
      <w:r w:rsidRPr="00AA124D">
        <w:rPr>
          <w:rFonts w:asciiTheme="minorHAnsi" w:hAnsiTheme="minorHAnsi" w:cstheme="minorHAnsi"/>
          <w:sz w:val="16"/>
          <w:szCs w:val="16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 a pro jiné účely související s běžným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AA124D" w:rsidRPr="00AA124D" w:rsidRDefault="00AA124D" w:rsidP="00AA124D">
      <w:pPr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>V </w:t>
      </w:r>
      <w:bookmarkStart w:id="31" w:name="Text25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31"/>
      <w:r w:rsidRPr="00AA124D">
        <w:rPr>
          <w:rFonts w:asciiTheme="minorHAnsi" w:hAnsiTheme="minorHAnsi" w:cstheme="minorHAnsi"/>
          <w:sz w:val="22"/>
          <w:szCs w:val="22"/>
        </w:rPr>
        <w:t xml:space="preserve"> </w:t>
      </w:r>
      <w:r w:rsidRPr="00AA124D">
        <w:rPr>
          <w:rFonts w:asciiTheme="minorHAnsi" w:hAnsiTheme="minorHAnsi" w:cstheme="minorHAnsi"/>
          <w:sz w:val="22"/>
          <w:szCs w:val="22"/>
        </w:rPr>
        <w:tab/>
        <w:t xml:space="preserve">dne </w:t>
      </w:r>
      <w:bookmarkStart w:id="32" w:name="Text26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6"/>
            <w:enabled/>
            <w:calcOnExit w:val="0"/>
            <w:textInput>
              <w:type w:val="date"/>
            </w:textInput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32"/>
      <w:r w:rsidRPr="00AA124D">
        <w:rPr>
          <w:rFonts w:asciiTheme="minorHAnsi" w:hAnsiTheme="minorHAnsi" w:cstheme="minorHAnsi"/>
          <w:sz w:val="22"/>
          <w:szCs w:val="22"/>
        </w:rPr>
        <w:tab/>
      </w:r>
      <w:r w:rsidRPr="00AA124D">
        <w:rPr>
          <w:rFonts w:asciiTheme="minorHAnsi" w:hAnsiTheme="minorHAnsi" w:cstheme="minorHAnsi"/>
          <w:sz w:val="22"/>
          <w:szCs w:val="22"/>
        </w:rPr>
        <w:tab/>
      </w:r>
    </w:p>
    <w:tbl>
      <w:tblPr>
        <w:tblpPr w:leftFromText="141" w:rightFromText="141" w:vertAnchor="text" w:horzAnchor="page" w:tblpX="3703" w:tblpY="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4315"/>
      </w:tblGrid>
      <w:tr w:rsidR="00AA124D" w:rsidRPr="00AA124D" w:rsidTr="00AA124D">
        <w:trPr>
          <w:trHeight w:val="422"/>
        </w:trPr>
        <w:tc>
          <w:tcPr>
            <w:tcW w:w="1115" w:type="dxa"/>
            <w:vAlign w:val="center"/>
          </w:tcPr>
          <w:p w:rsidR="00AA124D" w:rsidRPr="00AA124D" w:rsidRDefault="00AA124D" w:rsidP="00AD047D">
            <w:pPr>
              <w:ind w:left="-142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AA124D">
              <w:rPr>
                <w:rFonts w:asciiTheme="minorHAnsi" w:hAnsiTheme="minorHAnsi" w:cstheme="minorHAnsi"/>
                <w:sz w:val="22"/>
                <w:szCs w:val="22"/>
              </w:rPr>
              <w:t>Matka:</w:t>
            </w:r>
          </w:p>
        </w:tc>
        <w:tc>
          <w:tcPr>
            <w:tcW w:w="4315" w:type="dxa"/>
            <w:vAlign w:val="center"/>
          </w:tcPr>
          <w:p w:rsidR="00AA124D" w:rsidRPr="00AA124D" w:rsidRDefault="00AA124D" w:rsidP="00AD04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A124D" w:rsidRPr="00AA124D" w:rsidTr="00AA124D">
        <w:trPr>
          <w:trHeight w:val="472"/>
        </w:trPr>
        <w:tc>
          <w:tcPr>
            <w:tcW w:w="1115" w:type="dxa"/>
            <w:vAlign w:val="center"/>
          </w:tcPr>
          <w:p w:rsidR="00AA124D" w:rsidRPr="00AA124D" w:rsidRDefault="00AA124D" w:rsidP="00AD047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124D">
              <w:rPr>
                <w:rFonts w:asciiTheme="minorHAnsi" w:hAnsiTheme="minorHAnsi" w:cstheme="minorHAnsi"/>
                <w:sz w:val="22"/>
                <w:szCs w:val="22"/>
              </w:rPr>
              <w:t>Otec</w:t>
            </w:r>
          </w:p>
        </w:tc>
        <w:tc>
          <w:tcPr>
            <w:tcW w:w="4315" w:type="dxa"/>
            <w:vAlign w:val="center"/>
          </w:tcPr>
          <w:p w:rsidR="00AA124D" w:rsidRPr="00AA124D" w:rsidRDefault="00AA124D" w:rsidP="00AD04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A124D" w:rsidRPr="00AA124D" w:rsidRDefault="00AA124D" w:rsidP="00AA124D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>Podpisy zákonných zástupců:</w:t>
      </w:r>
    </w:p>
    <w:p w:rsidR="00AA124D" w:rsidRPr="00AA124D" w:rsidRDefault="00AA124D" w:rsidP="00AA124D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bookmarkStart w:id="33" w:name="_GoBack"/>
      <w:bookmarkEnd w:id="33"/>
    </w:p>
    <w:p w:rsidR="00AA124D" w:rsidRPr="00AA124D" w:rsidRDefault="00AA124D" w:rsidP="00AA124D">
      <w:pPr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</w:p>
    <w:p w:rsidR="00A23066" w:rsidRPr="00AA124D" w:rsidRDefault="00AA124D" w:rsidP="00AA124D">
      <w:pPr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 xml:space="preserve">Zapsal/a </w:t>
      </w:r>
      <w:proofErr w:type="spellStart"/>
      <w:r w:rsidRPr="00AA124D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AA124D">
        <w:rPr>
          <w:rFonts w:asciiTheme="minorHAnsi" w:hAnsiTheme="minorHAnsi" w:cstheme="minorHAnsi"/>
          <w:sz w:val="22"/>
          <w:szCs w:val="22"/>
        </w:rPr>
        <w:t xml:space="preserve"> za správnost zodpovídá (čitelný podpis učitele/</w:t>
      </w:r>
      <w:proofErr w:type="spellStart"/>
      <w:r w:rsidRPr="00AA124D">
        <w:rPr>
          <w:rFonts w:asciiTheme="minorHAnsi" w:hAnsiTheme="minorHAnsi" w:cstheme="minorHAnsi"/>
          <w:sz w:val="22"/>
          <w:szCs w:val="22"/>
        </w:rPr>
        <w:t>ky</w:t>
      </w:r>
      <w:proofErr w:type="spellEnd"/>
      <w:r w:rsidRPr="00AA124D">
        <w:rPr>
          <w:rFonts w:asciiTheme="minorHAnsi" w:hAnsiTheme="minorHAnsi" w:cstheme="minorHAnsi"/>
          <w:sz w:val="22"/>
          <w:szCs w:val="22"/>
        </w:rPr>
        <w:t>):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93AE4">
        <w:rPr>
          <w:rFonts w:asciiTheme="minorHAnsi" w:hAnsiTheme="minorHAnsi" w:cstheme="minorHAnsi"/>
        </w:rPr>
        <w:t>Podpis…………………………………</w:t>
      </w:r>
      <w:proofErr w:type="gramStart"/>
      <w:r>
        <w:rPr>
          <w:rFonts w:asciiTheme="minorHAnsi" w:hAnsiTheme="minorHAnsi" w:cstheme="minorHAnsi"/>
        </w:rPr>
        <w:t>…..</w:t>
      </w:r>
      <w:r w:rsidRPr="00D93AE4">
        <w:rPr>
          <w:rFonts w:asciiTheme="minorHAnsi" w:hAnsiTheme="minorHAnsi" w:cstheme="minorHAnsi"/>
        </w:rPr>
        <w:t>…</w:t>
      </w:r>
      <w:proofErr w:type="gramEnd"/>
      <w:r w:rsidRPr="00D93AE4">
        <w:rPr>
          <w:rFonts w:asciiTheme="minorHAnsi" w:hAnsiTheme="minorHAnsi" w:cstheme="minorHAnsi"/>
        </w:rPr>
        <w:t>.</w:t>
      </w:r>
    </w:p>
    <w:sectPr w:rsidR="00A23066" w:rsidRPr="00AA124D" w:rsidSect="0075461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24D" w:rsidRDefault="00AA124D" w:rsidP="007460E6">
      <w:r>
        <w:separator/>
      </w:r>
    </w:p>
  </w:endnote>
  <w:endnote w:type="continuationSeparator" w:id="0">
    <w:p w:rsidR="00AA124D" w:rsidRDefault="00AA124D" w:rsidP="0074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DC6" w:rsidRDefault="00DE126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0BF2B27C" wp14:editId="78B5E34F">
              <wp:simplePos x="0" y="0"/>
              <wp:positionH relativeFrom="column">
                <wp:posOffset>-63988</wp:posOffset>
              </wp:positionH>
              <wp:positionV relativeFrom="paragraph">
                <wp:posOffset>42545</wp:posOffset>
              </wp:positionV>
              <wp:extent cx="6868160" cy="403860"/>
              <wp:effectExtent l="0" t="0" r="889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16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7DC6" w:rsidRDefault="00DE1268" w:rsidP="00097DC6">
                          <w:pPr>
                            <w:pStyle w:val="Zpat"/>
                            <w:tabs>
                              <w:tab w:val="clear" w:pos="9072"/>
                              <w:tab w:val="left" w:pos="3119"/>
                              <w:tab w:val="left" w:pos="4536"/>
                              <w:tab w:val="left" w:pos="5954"/>
                              <w:tab w:val="left" w:pos="7371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BANKOVNÍ SPOJENÍ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17426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IČ</w:t>
                          </w:r>
                          <w:r w:rsidR="00097D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TELEFON</w:t>
                          </w:r>
                          <w:r w:rsidR="00097D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17426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097D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    </w:t>
                          </w:r>
                          <w:r w:rsidR="0017426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DATOVÁ SCHRÁNKA</w:t>
                          </w:r>
                        </w:p>
                        <w:p w:rsidR="00097DC6" w:rsidRPr="00097DC6" w:rsidRDefault="00097DC6" w:rsidP="00097DC6">
                          <w:pPr>
                            <w:pStyle w:val="Zpat"/>
                            <w:tabs>
                              <w:tab w:val="clear" w:pos="9072"/>
                              <w:tab w:val="left" w:pos="3119"/>
                              <w:tab w:val="left" w:pos="4536"/>
                              <w:tab w:val="left" w:pos="5954"/>
                              <w:tab w:val="left" w:pos="7371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číslo účtu: 2537071/0300</w:t>
                          </w:r>
                          <w:r>
                            <w:rPr>
                              <w:b/>
                              <w:bCs/>
                            </w:rPr>
                            <w:tab/>
                            <w:t>60433272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</w:rPr>
                            <w:t>286 582 568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17426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b/>
                              <w:bCs/>
                            </w:rPr>
                            <w:t>reditelka@zernosecka.cz</w:t>
                          </w:r>
                          <w:r w:rsidR="00174262">
                            <w:rPr>
                              <w:b/>
                              <w:bCs/>
                            </w:rPr>
                            <w:tab/>
                            <w:t xml:space="preserve">      </w:t>
                          </w:r>
                          <w:r w:rsidR="00174262" w:rsidRPr="00174262">
                            <w:rPr>
                              <w:b/>
                              <w:bCs/>
                            </w:rPr>
                            <w:t>seyn4mk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05pt;margin-top:3.35pt;width:540.8pt;height:31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" stroked="f">
              <v:textbox>
                <w:txbxContent>
                  <w:p w:rsidR="00097DC6" w:rsidRDefault="00DE1268" w:rsidP="00097DC6">
                    <w:pPr>
                      <w:pStyle w:val="Zpat"/>
                      <w:tabs>
                        <w:tab w:val="clear" w:pos="9072"/>
                        <w:tab w:val="left" w:pos="3119"/>
                        <w:tab w:val="left" w:pos="4536"/>
                        <w:tab w:val="left" w:pos="5954"/>
                        <w:tab w:val="left" w:pos="7371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BANKOVNÍ SPOJENÍ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174262">
                      <w:rPr>
                        <w:rFonts w:ascii="Arial" w:hAnsi="Arial" w:cs="Arial"/>
                        <w:sz w:val="16"/>
                        <w:szCs w:val="16"/>
                      </w:rPr>
                      <w:t>IČ</w:t>
                    </w:r>
                    <w:r w:rsidR="00097DC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TELEFON</w:t>
                    </w:r>
                    <w:r w:rsidR="00097DC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17426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 w:rsidR="00097DC6">
                      <w:rPr>
                        <w:rFonts w:ascii="Arial" w:hAnsi="Arial" w:cs="Arial"/>
                        <w:sz w:val="16"/>
                        <w:szCs w:val="16"/>
                      </w:rPr>
                      <w:t>E-MAIL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   </w:t>
                    </w:r>
                    <w:r w:rsidR="0017426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DATOVÁ SCHRÁNKA</w:t>
                    </w:r>
                  </w:p>
                  <w:p w:rsidR="00097DC6" w:rsidRPr="00097DC6" w:rsidRDefault="00097DC6" w:rsidP="00097DC6">
                    <w:pPr>
                      <w:pStyle w:val="Zpat"/>
                      <w:tabs>
                        <w:tab w:val="clear" w:pos="9072"/>
                        <w:tab w:val="left" w:pos="3119"/>
                        <w:tab w:val="left" w:pos="4536"/>
                        <w:tab w:val="left" w:pos="5954"/>
                        <w:tab w:val="left" w:pos="7371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</w:rPr>
                      <w:t>číslo účtu: 2537071/0300</w:t>
                    </w:r>
                    <w:r>
                      <w:rPr>
                        <w:b/>
                        <w:bCs/>
                      </w:rPr>
                      <w:tab/>
                      <w:t>60433272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bCs/>
                      </w:rPr>
                      <w:t>286 582 568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17426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b/>
                        <w:bCs/>
                      </w:rPr>
                      <w:t>reditelka@zernosecka.cz</w:t>
                    </w:r>
                    <w:r w:rsidR="00174262">
                      <w:rPr>
                        <w:b/>
                        <w:bCs/>
                      </w:rPr>
                      <w:tab/>
                      <w:t xml:space="preserve">      </w:t>
                    </w:r>
                    <w:r w:rsidR="00174262" w:rsidRPr="00174262">
                      <w:rPr>
                        <w:b/>
                        <w:bCs/>
                      </w:rPr>
                      <w:t>seyn4mk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D43328" wp14:editId="22BB7135">
              <wp:simplePos x="0" y="0"/>
              <wp:positionH relativeFrom="column">
                <wp:posOffset>20955</wp:posOffset>
              </wp:positionH>
              <wp:positionV relativeFrom="paragraph">
                <wp:posOffset>44873</wp:posOffset>
              </wp:positionV>
              <wp:extent cx="6598920" cy="0"/>
              <wp:effectExtent l="0" t="0" r="1143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92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.55pt" to="521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" strokecolor="#548dd4 [1951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24D" w:rsidRDefault="00AA124D" w:rsidP="007460E6">
      <w:r>
        <w:separator/>
      </w:r>
    </w:p>
  </w:footnote>
  <w:footnote w:type="continuationSeparator" w:id="0">
    <w:p w:rsidR="00AA124D" w:rsidRDefault="00AA124D" w:rsidP="00746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0E6" w:rsidRDefault="007B0ECA" w:rsidP="007B0ECA">
    <w:pPr>
      <w:pStyle w:val="Zhlav"/>
      <w:ind w:left="-142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1BBBF" wp14:editId="7B0C56B0">
              <wp:simplePos x="0" y="0"/>
              <wp:positionH relativeFrom="column">
                <wp:posOffset>486410</wp:posOffset>
              </wp:positionH>
              <wp:positionV relativeFrom="paragraph">
                <wp:posOffset>669925</wp:posOffset>
              </wp:positionV>
              <wp:extent cx="6134100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3pt,52.75pt" to="521.3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" strokecolor="#548dd4 [1951]" strokeweight="2pt"/>
          </w:pict>
        </mc:Fallback>
      </mc:AlternateContent>
    </w:r>
    <w:r w:rsidR="00DE12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9A8674" wp14:editId="6D24E568">
              <wp:simplePos x="0" y="0"/>
              <wp:positionH relativeFrom="column">
                <wp:posOffset>3326765</wp:posOffset>
              </wp:positionH>
              <wp:positionV relativeFrom="paragraph">
                <wp:posOffset>125730</wp:posOffset>
              </wp:positionV>
              <wp:extent cx="3378200" cy="548640"/>
              <wp:effectExtent l="0" t="0" r="0" b="381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0E6" w:rsidRPr="0075461E" w:rsidRDefault="008F4E1C" w:rsidP="0075461E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5461E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6"/>
                              <w:szCs w:val="26"/>
                            </w:rPr>
                            <w:t>Základní škola, Praha 8, Žernosecká 3</w:t>
                          </w:r>
                          <w:r w:rsidRPr="0075461E">
                            <w:rPr>
                              <w:rFonts w:ascii="Tahoma" w:hAnsi="Tahoma" w:cs="Tahoma"/>
                              <w:sz w:val="26"/>
                              <w:szCs w:val="26"/>
                            </w:rPr>
                            <w:br/>
                          </w:r>
                          <w:r w:rsidRPr="0075461E">
                            <w:rPr>
                              <w:rFonts w:ascii="Tahoma" w:hAnsi="Tahoma" w:cs="Tahoma"/>
                              <w:color w:val="7F7F7F" w:themeColor="text1" w:themeTint="80"/>
                            </w:rPr>
                            <w:t>Žernosecká 3/1597, 182 00 Praha 8 – Kobylisy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61.95pt;margin-top:9.9pt;width:266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" stroked="f">
              <v:textbox>
                <w:txbxContent>
                  <w:p w:rsidR="007460E6" w:rsidRPr="0075461E" w:rsidRDefault="008F4E1C" w:rsidP="0075461E">
                    <w:pPr>
                      <w:jc w:val="center"/>
                      <w:rPr>
                        <w:rFonts w:ascii="Tahoma" w:hAnsi="Tahoma" w:cs="Tahoma"/>
                      </w:rPr>
                    </w:pPr>
                    <w:r w:rsidRPr="0075461E">
                      <w:rPr>
                        <w:rFonts w:ascii="Tahoma" w:hAnsi="Tahoma" w:cs="Tahoma"/>
                        <w:b/>
                        <w:color w:val="595959" w:themeColor="text1" w:themeTint="A6"/>
                        <w:sz w:val="26"/>
                        <w:szCs w:val="26"/>
                      </w:rPr>
                      <w:t>Základní škola, Praha 8, Žernosecká 3</w:t>
                    </w:r>
                    <w:r w:rsidRPr="0075461E">
                      <w:rPr>
                        <w:rFonts w:ascii="Tahoma" w:hAnsi="Tahoma" w:cs="Tahoma"/>
                        <w:sz w:val="26"/>
                        <w:szCs w:val="26"/>
                      </w:rPr>
                      <w:br/>
                    </w:r>
                    <w:r w:rsidRPr="0075461E">
                      <w:rPr>
                        <w:rFonts w:ascii="Tahoma" w:hAnsi="Tahoma" w:cs="Tahoma"/>
                        <w:color w:val="7F7F7F" w:themeColor="text1" w:themeTint="80"/>
                      </w:rPr>
                      <w:t>Žernosecká 3/1597, 182 00 Praha 8 – Kobylisy</w:t>
                    </w:r>
                  </w:p>
                </w:txbxContent>
              </v:textbox>
            </v:shape>
          </w:pict>
        </mc:Fallback>
      </mc:AlternateContent>
    </w:r>
    <w:r w:rsidR="007460E6">
      <w:rPr>
        <w:noProof/>
        <w:lang w:eastAsia="cs-CZ"/>
      </w:rPr>
      <w:drawing>
        <wp:inline distT="0" distB="0" distL="0" distR="0" wp14:anchorId="7A2A7102" wp14:editId="493E5176">
          <wp:extent cx="2552400" cy="900000"/>
          <wp:effectExtent l="0" t="0" r="635" b="0"/>
          <wp:docPr id="2" name="Obrázek 2" descr="C:\Users\Knihovna\AppData\Local\Temp\Temp1_prilohy_64513 (2).zip\zernosecka-logo-zakladni-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nihovna\AppData\Local\Temp\Temp1_prilohy_64513 (2).zip\zernosecka-logo-zakladni-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esoH8DSIsg6C2jCEB+3eD8OuuzA=" w:salt="qE8Ps8wS4T5uQp7uiCme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4D"/>
    <w:rsid w:val="00004D37"/>
    <w:rsid w:val="00097DC6"/>
    <w:rsid w:val="000E4B42"/>
    <w:rsid w:val="000F47D4"/>
    <w:rsid w:val="00174262"/>
    <w:rsid w:val="00245DC4"/>
    <w:rsid w:val="00365C3D"/>
    <w:rsid w:val="004A02BE"/>
    <w:rsid w:val="00577CC2"/>
    <w:rsid w:val="007460E6"/>
    <w:rsid w:val="0075461E"/>
    <w:rsid w:val="007B0ECA"/>
    <w:rsid w:val="008F4E1C"/>
    <w:rsid w:val="00A23066"/>
    <w:rsid w:val="00AA124D"/>
    <w:rsid w:val="00AC4B3E"/>
    <w:rsid w:val="00B341CA"/>
    <w:rsid w:val="00DE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AA124D"/>
    <w:pPr>
      <w:keepNext/>
      <w:overflowPunct w:val="0"/>
      <w:autoSpaceDE w:val="0"/>
      <w:autoSpaceDN w:val="0"/>
      <w:adjustRightInd w:val="0"/>
      <w:ind w:left="113"/>
      <w:textAlignment w:val="baseline"/>
      <w:outlineLvl w:val="5"/>
    </w:pPr>
    <w:rPr>
      <w:b/>
      <w:bCs/>
      <w:color w:val="0000FF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60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0E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60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460E6"/>
  </w:style>
  <w:style w:type="paragraph" w:styleId="Zpat">
    <w:name w:val="footer"/>
    <w:basedOn w:val="Normln"/>
    <w:link w:val="ZpatChar"/>
    <w:uiPriority w:val="99"/>
    <w:unhideWhenUsed/>
    <w:rsid w:val="007460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460E6"/>
  </w:style>
  <w:style w:type="character" w:styleId="Siln">
    <w:name w:val="Strong"/>
    <w:basedOn w:val="Standardnpsmoodstavce"/>
    <w:uiPriority w:val="22"/>
    <w:qFormat/>
    <w:rsid w:val="007460E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460E6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9"/>
    <w:rsid w:val="00AA124D"/>
    <w:rPr>
      <w:rFonts w:ascii="Times New Roman" w:eastAsia="Times New Roman" w:hAnsi="Times New Roman" w:cs="Times New Roman"/>
      <w:b/>
      <w:bCs/>
      <w:color w:val="0000FF"/>
      <w:sz w:val="40"/>
      <w:szCs w:val="4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AA124D"/>
    <w:pPr>
      <w:keepNext/>
      <w:overflowPunct w:val="0"/>
      <w:autoSpaceDE w:val="0"/>
      <w:autoSpaceDN w:val="0"/>
      <w:adjustRightInd w:val="0"/>
      <w:ind w:left="113"/>
      <w:textAlignment w:val="baseline"/>
      <w:outlineLvl w:val="5"/>
    </w:pPr>
    <w:rPr>
      <w:b/>
      <w:bCs/>
      <w:color w:val="0000FF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60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0E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60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460E6"/>
  </w:style>
  <w:style w:type="paragraph" w:styleId="Zpat">
    <w:name w:val="footer"/>
    <w:basedOn w:val="Normln"/>
    <w:link w:val="ZpatChar"/>
    <w:uiPriority w:val="99"/>
    <w:unhideWhenUsed/>
    <w:rsid w:val="007460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460E6"/>
  </w:style>
  <w:style w:type="character" w:styleId="Siln">
    <w:name w:val="Strong"/>
    <w:basedOn w:val="Standardnpsmoodstavce"/>
    <w:uiPriority w:val="22"/>
    <w:qFormat/>
    <w:rsid w:val="007460E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460E6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9"/>
    <w:rsid w:val="00AA124D"/>
    <w:rPr>
      <w:rFonts w:ascii="Times New Roman" w:eastAsia="Times New Roman" w:hAnsi="Times New Roman" w:cs="Times New Roman"/>
      <w:b/>
      <w:bCs/>
      <w:color w:val="0000FF"/>
      <w:sz w:val="40"/>
      <w:szCs w:val="4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ERNOSECKA\oficialniTiskoviny\ZSZernosecka_hlavickovypapir_2018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ZSZernosecka_hlavickovypapir_2018</Template>
  <TotalTime>1</TotalTime>
  <Pages>1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Zuzáková</dc:creator>
  <cp:lastModifiedBy>Klára Zuzáková</cp:lastModifiedBy>
  <cp:revision>3</cp:revision>
  <cp:lastPrinted>2018-09-11T06:40:00Z</cp:lastPrinted>
  <dcterms:created xsi:type="dcterms:W3CDTF">2018-09-11T06:39:00Z</dcterms:created>
  <dcterms:modified xsi:type="dcterms:W3CDTF">2018-09-11T06:40:00Z</dcterms:modified>
</cp:coreProperties>
</file>